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B62D6" w:rsidRPr="003B62D6" w:rsidRDefault="003B62D6" w:rsidP="003B62D6">
      <w:pPr>
        <w:pStyle w:val="ListParagraph"/>
        <w:numPr>
          <w:ilvl w:val="0"/>
          <w:numId w:val="30"/>
        </w:numPr>
        <w:tabs>
          <w:tab w:val="left" w:pos="10348"/>
        </w:tabs>
        <w:ind w:left="714" w:hanging="357"/>
      </w:pPr>
      <w:r>
        <w:t>What is classification?</w:t>
      </w:r>
      <w:r>
        <w:t xml:space="preserve"> </w:t>
      </w:r>
      <w:r>
        <w:rPr>
          <w:u w:val="single"/>
        </w:rPr>
        <w:tab/>
      </w:r>
    </w:p>
    <w:p w:rsidR="003B62D6" w:rsidRDefault="003B62D6" w:rsidP="003B62D6">
      <w:pPr>
        <w:tabs>
          <w:tab w:val="left" w:pos="10348"/>
        </w:tabs>
        <w:ind w:left="357"/>
      </w:pPr>
      <w:r>
        <w:rPr>
          <w:u w:val="single"/>
        </w:rPr>
        <w:tab/>
      </w:r>
    </w:p>
    <w:p w:rsidR="003B62D6" w:rsidRPr="003B62D6" w:rsidRDefault="003B62D6" w:rsidP="003B62D6">
      <w:pPr>
        <w:pStyle w:val="ListParagraph"/>
        <w:numPr>
          <w:ilvl w:val="0"/>
          <w:numId w:val="30"/>
        </w:numPr>
        <w:tabs>
          <w:tab w:val="left" w:pos="10348"/>
        </w:tabs>
        <w:ind w:left="714" w:hanging="357"/>
      </w:pPr>
      <w:r>
        <w:t>What is taxonomy?</w:t>
      </w:r>
      <w:r>
        <w:t xml:space="preserve"> </w:t>
      </w:r>
      <w:r>
        <w:rPr>
          <w:u w:val="single"/>
        </w:rPr>
        <w:tab/>
      </w:r>
    </w:p>
    <w:p w:rsidR="003B62D6" w:rsidRDefault="003B62D6" w:rsidP="003B62D6">
      <w:pPr>
        <w:tabs>
          <w:tab w:val="left" w:pos="10348"/>
        </w:tabs>
        <w:ind w:left="357"/>
      </w:pPr>
      <w:r>
        <w:rPr>
          <w:u w:val="single"/>
        </w:rPr>
        <w:tab/>
      </w:r>
    </w:p>
    <w:p w:rsidR="003B62D6" w:rsidRDefault="003B62D6" w:rsidP="003B62D6">
      <w:pPr>
        <w:pStyle w:val="ListParagraph"/>
        <w:numPr>
          <w:ilvl w:val="0"/>
          <w:numId w:val="30"/>
        </w:numPr>
        <w:tabs>
          <w:tab w:val="left" w:pos="10348"/>
        </w:tabs>
      </w:pPr>
      <w:r>
        <w:t>Approximately, how many organisms still need to be classified?</w:t>
      </w:r>
      <w:r>
        <w:t xml:space="preserve"> </w:t>
      </w:r>
      <w:r>
        <w:rPr>
          <w:u w:val="single"/>
        </w:rPr>
        <w:tab/>
      </w:r>
    </w:p>
    <w:p w:rsidR="003B62D6" w:rsidRDefault="003B62D6" w:rsidP="003B62D6">
      <w:pPr>
        <w:pStyle w:val="ListParagraph"/>
        <w:numPr>
          <w:ilvl w:val="0"/>
          <w:numId w:val="30"/>
        </w:numPr>
      </w:pPr>
      <w:r>
        <w:t>What 2 type of keys are used to classify organisms?</w:t>
      </w:r>
    </w:p>
    <w:p w:rsidR="003B62D6" w:rsidRPr="003B62D6" w:rsidRDefault="003B62D6" w:rsidP="003B62D6">
      <w:pPr>
        <w:tabs>
          <w:tab w:val="left" w:pos="4253"/>
          <w:tab w:val="left" w:pos="5387"/>
          <w:tab w:val="left" w:pos="10348"/>
        </w:tabs>
        <w:ind w:left="360"/>
        <w:rPr>
          <w:u w:val="single"/>
        </w:rPr>
      </w:pPr>
      <w:r w:rsidRPr="003B62D6">
        <w:rPr>
          <w:u w:val="single"/>
        </w:rPr>
        <w:tab/>
      </w:r>
      <w:r>
        <w:tab/>
      </w:r>
      <w:r>
        <w:rPr>
          <w:u w:val="single"/>
        </w:rPr>
        <w:tab/>
      </w:r>
    </w:p>
    <w:p w:rsidR="003B62D6" w:rsidRDefault="003B62D6" w:rsidP="003B62D6">
      <w:pPr>
        <w:pStyle w:val="ListParagraph"/>
        <w:numPr>
          <w:ilvl w:val="1"/>
          <w:numId w:val="30"/>
        </w:numPr>
        <w:tabs>
          <w:tab w:val="left" w:pos="10348"/>
        </w:tabs>
        <w:ind w:right="118"/>
      </w:pPr>
      <w:r>
        <w:t>How many options are available at any point in a key?</w:t>
      </w:r>
      <w:r>
        <w:t xml:space="preserve"> </w:t>
      </w:r>
      <w:r>
        <w:rPr>
          <w:u w:val="single"/>
        </w:rPr>
        <w:tab/>
      </w:r>
      <w:r>
        <w:br/>
      </w:r>
    </w:p>
    <w:p w:rsidR="001F220A" w:rsidRPr="001F220A" w:rsidRDefault="003B62D6" w:rsidP="001F220A">
      <w:pPr>
        <w:pStyle w:val="ListParagraph"/>
        <w:numPr>
          <w:ilvl w:val="0"/>
          <w:numId w:val="30"/>
        </w:numPr>
        <w:tabs>
          <w:tab w:val="left" w:pos="10348"/>
        </w:tabs>
        <w:ind w:right="118"/>
      </w:pPr>
      <w:r>
        <w:t>How have botanists traditionally classified plants?</w:t>
      </w:r>
      <w:r w:rsidR="001F220A">
        <w:t xml:space="preserve"> </w:t>
      </w:r>
      <w:r w:rsidR="001F220A">
        <w:rPr>
          <w:u w:val="single"/>
        </w:rPr>
        <w:tab/>
      </w:r>
    </w:p>
    <w:p w:rsidR="003B62D6" w:rsidRDefault="001F220A" w:rsidP="001F220A">
      <w:pPr>
        <w:tabs>
          <w:tab w:val="left" w:pos="10348"/>
        </w:tabs>
        <w:ind w:left="360"/>
      </w:pPr>
      <w:r w:rsidRPr="001F220A">
        <w:rPr>
          <w:u w:val="single"/>
        </w:rPr>
        <w:tab/>
      </w:r>
    </w:p>
    <w:p w:rsidR="003B62D6" w:rsidRPr="001F220A" w:rsidRDefault="003B62D6" w:rsidP="001F220A">
      <w:pPr>
        <w:pStyle w:val="ListParagraph"/>
        <w:numPr>
          <w:ilvl w:val="0"/>
          <w:numId w:val="30"/>
        </w:numPr>
        <w:tabs>
          <w:tab w:val="left" w:pos="10348"/>
        </w:tabs>
      </w:pPr>
      <w:r>
        <w:t>What modern knowledge do botanists use to classify plants?</w:t>
      </w:r>
      <w:r w:rsidR="001F220A">
        <w:t xml:space="preserve"> </w:t>
      </w:r>
      <w:r w:rsid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348"/>
        </w:tabs>
        <w:ind w:left="360"/>
        <w:rPr>
          <w:u w:val="single"/>
        </w:rPr>
      </w:pPr>
      <w:r>
        <w:rPr>
          <w:u w:val="single"/>
        </w:rPr>
        <w:tab/>
      </w:r>
    </w:p>
    <w:p w:rsidR="003B62D6" w:rsidRDefault="003B62D6" w:rsidP="003B62D6">
      <w:pPr>
        <w:pStyle w:val="ListParagraph"/>
        <w:numPr>
          <w:ilvl w:val="0"/>
          <w:numId w:val="30"/>
        </w:numPr>
      </w:pPr>
      <w:r>
        <w:t>How many kingdoms were in the first system developed by Linnaeus, and what were they?</w:t>
      </w:r>
    </w:p>
    <w:p w:rsidR="003B62D6" w:rsidRDefault="003B62D6" w:rsidP="003B62D6">
      <w:pPr>
        <w:pStyle w:val="ListParagraph"/>
      </w:pPr>
      <w:r>
        <w:t>______________________________________________________________</w:t>
      </w:r>
    </w:p>
    <w:p w:rsidR="003B62D6" w:rsidRDefault="003B62D6" w:rsidP="003B62D6">
      <w:pPr>
        <w:pStyle w:val="ListParagraph"/>
      </w:pPr>
    </w:p>
    <w:p w:rsidR="003B62D6" w:rsidRPr="001F220A" w:rsidRDefault="003B62D6" w:rsidP="001F220A">
      <w:pPr>
        <w:pStyle w:val="ListParagraph"/>
        <w:numPr>
          <w:ilvl w:val="0"/>
          <w:numId w:val="30"/>
        </w:numPr>
        <w:tabs>
          <w:tab w:val="left" w:pos="10348"/>
        </w:tabs>
      </w:pPr>
      <w:r>
        <w:t>How many kingdoms are in the modern system, and what are they?</w:t>
      </w:r>
      <w:r w:rsidR="001F220A">
        <w:t xml:space="preserve"> </w:t>
      </w:r>
      <w:r w:rsidR="001F220A">
        <w:rPr>
          <w:u w:val="single"/>
        </w:rPr>
        <w:tab/>
      </w:r>
    </w:p>
    <w:p w:rsidR="003B62D6" w:rsidRPr="001F220A" w:rsidRDefault="001F220A" w:rsidP="001F220A">
      <w:pPr>
        <w:tabs>
          <w:tab w:val="left" w:pos="10348"/>
        </w:tabs>
        <w:ind w:left="720"/>
        <w:rPr>
          <w:u w:val="single"/>
        </w:rPr>
      </w:pPr>
      <w:r>
        <w:rPr>
          <w:u w:val="single"/>
        </w:rPr>
        <w:tab/>
      </w:r>
    </w:p>
    <w:p w:rsidR="003B62D6" w:rsidRDefault="003B62D6" w:rsidP="003B62D6">
      <w:pPr>
        <w:pStyle w:val="ListParagraph"/>
        <w:numPr>
          <w:ilvl w:val="0"/>
          <w:numId w:val="30"/>
        </w:numPr>
      </w:pPr>
      <w:r>
        <w:t>State the main characteristics of organisms in each kingdom, and give an example of an organism found in it.</w:t>
      </w:r>
    </w:p>
    <w:p w:rsidR="001F220A" w:rsidRPr="001F220A" w:rsidRDefault="001F220A" w:rsidP="001F220A">
      <w:pPr>
        <w:tabs>
          <w:tab w:val="left" w:pos="10348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348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348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348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348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348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3B62D6" w:rsidRDefault="003B62D6" w:rsidP="001F220A"/>
    <w:p w:rsidR="001F220A" w:rsidRDefault="001F220A">
      <w:r>
        <w:br w:type="page"/>
      </w:r>
    </w:p>
    <w:p w:rsidR="003B62D6" w:rsidRPr="001F220A" w:rsidRDefault="003B62D6" w:rsidP="001F220A">
      <w:pPr>
        <w:pStyle w:val="ListParagraph"/>
        <w:numPr>
          <w:ilvl w:val="0"/>
          <w:numId w:val="30"/>
        </w:numPr>
        <w:tabs>
          <w:tab w:val="left" w:pos="10206"/>
        </w:tabs>
      </w:pPr>
      <w:r>
        <w:lastRenderedPageBreak/>
        <w:t>What are the 7 levels of classification called?</w:t>
      </w:r>
      <w:r w:rsidR="001F220A">
        <w:t xml:space="preserve"> </w:t>
      </w:r>
      <w:r w:rsid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>
        <w:rPr>
          <w:u w:val="single"/>
        </w:rPr>
        <w:tab/>
      </w:r>
    </w:p>
    <w:p w:rsidR="003B62D6" w:rsidRDefault="003B62D6" w:rsidP="003B62D6">
      <w:pPr>
        <w:pStyle w:val="ListParagraph"/>
      </w:pPr>
    </w:p>
    <w:p w:rsidR="003B62D6" w:rsidRDefault="003B62D6" w:rsidP="003B62D6">
      <w:pPr>
        <w:pStyle w:val="ListParagraph"/>
        <w:numPr>
          <w:ilvl w:val="0"/>
          <w:numId w:val="30"/>
        </w:numPr>
      </w:pPr>
      <w:r>
        <w:t>List the classification of humans at every level of classification.</w:t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3B62D6" w:rsidRDefault="003B62D6" w:rsidP="003B62D6">
      <w:pPr>
        <w:pStyle w:val="ListParagraph"/>
      </w:pPr>
    </w:p>
    <w:p w:rsidR="003B62D6" w:rsidRPr="001F220A" w:rsidRDefault="003B62D6" w:rsidP="001F220A">
      <w:pPr>
        <w:pStyle w:val="ListParagraph"/>
        <w:numPr>
          <w:ilvl w:val="0"/>
          <w:numId w:val="30"/>
        </w:numPr>
        <w:tabs>
          <w:tab w:val="left" w:pos="10206"/>
        </w:tabs>
      </w:pPr>
      <w:r>
        <w:t xml:space="preserve">What does ‘binomial’ mean? </w:t>
      </w:r>
      <w:r w:rsid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Pr="001F220A" w:rsidRDefault="001F220A" w:rsidP="001F220A">
      <w:pPr>
        <w:tabs>
          <w:tab w:val="left" w:pos="10206"/>
        </w:tabs>
        <w:ind w:left="360"/>
        <w:rPr>
          <w:u w:val="single"/>
        </w:rPr>
      </w:pPr>
      <w:r w:rsidRPr="001F220A">
        <w:rPr>
          <w:u w:val="single"/>
        </w:rPr>
        <w:tab/>
      </w:r>
    </w:p>
    <w:p w:rsidR="001F220A" w:rsidRDefault="001F220A" w:rsidP="001F220A">
      <w:pPr>
        <w:tabs>
          <w:tab w:val="left" w:pos="10206"/>
        </w:tabs>
      </w:pPr>
      <w:bookmarkStart w:id="0" w:name="_GoBack"/>
      <w:bookmarkEnd w:id="0"/>
    </w:p>
    <w:sectPr w:rsidR="001F220A" w:rsidSect="003B62D6">
      <w:headerReference w:type="default" r:id="rId9"/>
      <w:foot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D6" w:rsidRDefault="003B62D6" w:rsidP="00A7286E">
      <w:r>
        <w:separator/>
      </w:r>
    </w:p>
  </w:endnote>
  <w:endnote w:type="continuationSeparator" w:id="0">
    <w:p w:rsidR="003B62D6" w:rsidRDefault="003B62D6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6B" w:rsidRPr="00745698" w:rsidRDefault="00745698" w:rsidP="00745698">
    <w:pPr>
      <w:pStyle w:val="Footer"/>
    </w:pPr>
    <w:r>
      <w:rPr>
        <w:noProof/>
        <w:lang w:val="en-AU" w:eastAsia="en-AU"/>
      </w:rPr>
      <w:drawing>
        <wp:inline distT="0" distB="0" distL="0" distR="0" wp14:anchorId="2CD5CDC8" wp14:editId="21443F5C">
          <wp:extent cx="1234440" cy="4114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that! logo high res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D6" w:rsidRDefault="003B62D6" w:rsidP="00A7286E">
      <w:r>
        <w:separator/>
      </w:r>
    </w:p>
  </w:footnote>
  <w:footnote w:type="continuationSeparator" w:id="0">
    <w:p w:rsidR="003B62D6" w:rsidRDefault="003B62D6" w:rsidP="00A7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D6" w:rsidRDefault="003B62D6" w:rsidP="003B62D6">
    <w:pPr>
      <w:pStyle w:val="Heading1"/>
    </w:pPr>
    <w:r w:rsidRPr="00E6224D">
      <w:t>Classification Systems</w:t>
    </w:r>
    <w:r>
      <w:t xml:space="preserve">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00E76"/>
    <w:multiLevelType w:val="hybridMultilevel"/>
    <w:tmpl w:val="DB5CD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C2778"/>
    <w:multiLevelType w:val="hybridMultilevel"/>
    <w:tmpl w:val="187257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B6AA8"/>
    <w:multiLevelType w:val="hybridMultilevel"/>
    <w:tmpl w:val="2056C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29"/>
  </w:num>
  <w:num w:numId="9">
    <w:abstractNumId w:val="8"/>
  </w:num>
  <w:num w:numId="10">
    <w:abstractNumId w:val="17"/>
  </w:num>
  <w:num w:numId="11">
    <w:abstractNumId w:val="13"/>
  </w:num>
  <w:num w:numId="12">
    <w:abstractNumId w:val="23"/>
  </w:num>
  <w:num w:numId="13">
    <w:abstractNumId w:val="10"/>
  </w:num>
  <w:num w:numId="14">
    <w:abstractNumId w:val="6"/>
  </w:num>
  <w:num w:numId="15">
    <w:abstractNumId w:val="19"/>
  </w:num>
  <w:num w:numId="16">
    <w:abstractNumId w:val="28"/>
  </w:num>
  <w:num w:numId="17">
    <w:abstractNumId w:val="20"/>
  </w:num>
  <w:num w:numId="18">
    <w:abstractNumId w:val="26"/>
  </w:num>
  <w:num w:numId="19">
    <w:abstractNumId w:val="12"/>
  </w:num>
  <w:num w:numId="20">
    <w:abstractNumId w:val="9"/>
  </w:num>
  <w:num w:numId="21">
    <w:abstractNumId w:val="25"/>
  </w:num>
  <w:num w:numId="22">
    <w:abstractNumId w:val="11"/>
  </w:num>
  <w:num w:numId="23">
    <w:abstractNumId w:val="15"/>
  </w:num>
  <w:num w:numId="24">
    <w:abstractNumId w:val="2"/>
  </w:num>
  <w:num w:numId="25">
    <w:abstractNumId w:val="27"/>
  </w:num>
  <w:num w:numId="26">
    <w:abstractNumId w:val="14"/>
  </w:num>
  <w:num w:numId="27">
    <w:abstractNumId w:val="0"/>
  </w:num>
  <w:num w:numId="28">
    <w:abstractNumId w:val="4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D6"/>
    <w:rsid w:val="00012921"/>
    <w:rsid w:val="000353EE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95F40"/>
    <w:rsid w:val="001E742A"/>
    <w:rsid w:val="001F220A"/>
    <w:rsid w:val="001F3C58"/>
    <w:rsid w:val="00216EB1"/>
    <w:rsid w:val="00247FCA"/>
    <w:rsid w:val="00272A5D"/>
    <w:rsid w:val="002749D4"/>
    <w:rsid w:val="002A4B22"/>
    <w:rsid w:val="00311D98"/>
    <w:rsid w:val="00321AB1"/>
    <w:rsid w:val="003B4A83"/>
    <w:rsid w:val="003B62D6"/>
    <w:rsid w:val="003C3F31"/>
    <w:rsid w:val="00431598"/>
    <w:rsid w:val="00446881"/>
    <w:rsid w:val="00467752"/>
    <w:rsid w:val="00475D65"/>
    <w:rsid w:val="004A0EB2"/>
    <w:rsid w:val="004A2A2E"/>
    <w:rsid w:val="004D50E6"/>
    <w:rsid w:val="004F659A"/>
    <w:rsid w:val="005D67C4"/>
    <w:rsid w:val="005F34CB"/>
    <w:rsid w:val="00603ED1"/>
    <w:rsid w:val="00607546"/>
    <w:rsid w:val="00624FDB"/>
    <w:rsid w:val="00636E3A"/>
    <w:rsid w:val="00694D6B"/>
    <w:rsid w:val="006954CA"/>
    <w:rsid w:val="006E134B"/>
    <w:rsid w:val="006E29C5"/>
    <w:rsid w:val="00712756"/>
    <w:rsid w:val="00712D5D"/>
    <w:rsid w:val="007132CC"/>
    <w:rsid w:val="00720F3F"/>
    <w:rsid w:val="00745698"/>
    <w:rsid w:val="00752FBD"/>
    <w:rsid w:val="007753F4"/>
    <w:rsid w:val="0079623D"/>
    <w:rsid w:val="007B72FE"/>
    <w:rsid w:val="00805CE4"/>
    <w:rsid w:val="00846B28"/>
    <w:rsid w:val="0087126B"/>
    <w:rsid w:val="00891A46"/>
    <w:rsid w:val="008B5145"/>
    <w:rsid w:val="008C2161"/>
    <w:rsid w:val="008F0C7A"/>
    <w:rsid w:val="00901ED7"/>
    <w:rsid w:val="009545DC"/>
    <w:rsid w:val="00984F88"/>
    <w:rsid w:val="009E1CED"/>
    <w:rsid w:val="009E30DC"/>
    <w:rsid w:val="00A30A1F"/>
    <w:rsid w:val="00A318C9"/>
    <w:rsid w:val="00A540D8"/>
    <w:rsid w:val="00A7286E"/>
    <w:rsid w:val="00AC2CB4"/>
    <w:rsid w:val="00AF5B9F"/>
    <w:rsid w:val="00B25341"/>
    <w:rsid w:val="00B3186D"/>
    <w:rsid w:val="00B65103"/>
    <w:rsid w:val="00B91259"/>
    <w:rsid w:val="00B93F2B"/>
    <w:rsid w:val="00BA05AD"/>
    <w:rsid w:val="00BA3896"/>
    <w:rsid w:val="00BF2E29"/>
    <w:rsid w:val="00BF746D"/>
    <w:rsid w:val="00CC794E"/>
    <w:rsid w:val="00CF3218"/>
    <w:rsid w:val="00CF48C6"/>
    <w:rsid w:val="00CF7DC1"/>
    <w:rsid w:val="00D32CC7"/>
    <w:rsid w:val="00DD21ED"/>
    <w:rsid w:val="00DD5289"/>
    <w:rsid w:val="00DE034C"/>
    <w:rsid w:val="00DE3EE1"/>
    <w:rsid w:val="00DF65CC"/>
    <w:rsid w:val="00E200FA"/>
    <w:rsid w:val="00E53F2A"/>
    <w:rsid w:val="00E67D13"/>
    <w:rsid w:val="00F14E00"/>
    <w:rsid w:val="00F526BB"/>
    <w:rsid w:val="00F5788A"/>
    <w:rsid w:val="00F671AA"/>
    <w:rsid w:val="00F67A25"/>
    <w:rsid w:val="00F717AB"/>
    <w:rsid w:val="00F71C02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D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BF746D"/>
    <w:pPr>
      <w:spacing w:before="240" w:after="240"/>
      <w:outlineLvl w:val="1"/>
    </w:pPr>
    <w:rPr>
      <w:bCs/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/>
      <w:b/>
      <w:bCs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/>
      <w:outlineLvl w:val="4"/>
    </w:pPr>
    <w:rPr>
      <w:rFonts w:asciiTheme="majorHAnsi" w:eastAsiaTheme="majorEastAsia" w:hAnsiTheme="majorHAns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/>
      <w:outlineLvl w:val="5"/>
    </w:pPr>
    <w:rPr>
      <w:rFonts w:asciiTheme="majorHAnsi" w:eastAsiaTheme="majorEastAsia" w:hAnsiTheme="majorHAnsi"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BF746D"/>
    <w:rPr>
      <w:rFonts w:ascii="Arial" w:hAnsi="Arial" w:cstheme="majorBidi"/>
      <w:bCs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D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BF746D"/>
    <w:pPr>
      <w:spacing w:before="240" w:after="240"/>
      <w:outlineLvl w:val="1"/>
    </w:pPr>
    <w:rPr>
      <w:bCs/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/>
      <w:b/>
      <w:bCs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/>
      <w:outlineLvl w:val="4"/>
    </w:pPr>
    <w:rPr>
      <w:rFonts w:asciiTheme="majorHAnsi" w:eastAsiaTheme="majorEastAsia" w:hAnsiTheme="majorHAns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/>
      <w:outlineLvl w:val="5"/>
    </w:pPr>
    <w:rPr>
      <w:rFonts w:asciiTheme="majorHAnsi" w:eastAsiaTheme="majorEastAsia" w:hAnsiTheme="majorHAnsi"/>
      <w:iCs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BF746D"/>
    <w:rPr>
      <w:rFonts w:ascii="Arial" w:hAnsi="Arial" w:cstheme="majorBidi"/>
      <w:bCs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that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990D-9E5B-437F-BE84-18465A73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capthat.dotx</Template>
  <TotalTime>27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1</cp:revision>
  <cp:lastPrinted>2012-11-27T03:58:00Z</cp:lastPrinted>
  <dcterms:created xsi:type="dcterms:W3CDTF">2014-05-05T23:05:00Z</dcterms:created>
  <dcterms:modified xsi:type="dcterms:W3CDTF">2014-05-06T04:47:00Z</dcterms:modified>
</cp:coreProperties>
</file>