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3293" w:rsidRPr="004327B5" w:rsidRDefault="00723293" w:rsidP="00723293">
      <w:pPr>
        <w:pStyle w:val="Heading1"/>
      </w:pPr>
      <w:r w:rsidRPr="004327B5">
        <w:t>Circle properties</w:t>
      </w:r>
    </w:p>
    <w:p w:rsidR="00723293" w:rsidRDefault="00723293" w:rsidP="00723293">
      <w:pPr>
        <w:pStyle w:val="Heading2"/>
      </w:pPr>
      <w:r w:rsidRPr="00EC52DA">
        <w:t>Label the following on the circle below: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ircle with labels for diameter, radius, circumference and area"/>
      </w:tblPr>
      <w:tblGrid>
        <w:gridCol w:w="3804"/>
        <w:gridCol w:w="4621"/>
      </w:tblGrid>
      <w:tr w:rsidR="00723293" w:rsidTr="005A2B03">
        <w:trPr>
          <w:tblHeader/>
        </w:trPr>
        <w:tc>
          <w:tcPr>
            <w:tcW w:w="3804" w:type="dxa"/>
          </w:tcPr>
          <w:p w:rsidR="00723293" w:rsidRDefault="00723293" w:rsidP="005A2B03">
            <w:pPr>
              <w:spacing w:after="480"/>
            </w:pPr>
          </w:p>
          <w:p w:rsidR="00723293" w:rsidRDefault="00723293" w:rsidP="005A2B03">
            <w:pPr>
              <w:spacing w:after="480"/>
            </w:pPr>
            <w:r>
              <w:t>Diameter</w:t>
            </w:r>
          </w:p>
          <w:p w:rsidR="00723293" w:rsidRDefault="00723293" w:rsidP="005A2B03">
            <w:pPr>
              <w:spacing w:after="480"/>
            </w:pPr>
            <w:r>
              <w:t>Radius</w:t>
            </w:r>
          </w:p>
          <w:p w:rsidR="00723293" w:rsidRDefault="00723293" w:rsidP="005A2B03">
            <w:pPr>
              <w:spacing w:after="480"/>
            </w:pPr>
            <w:r>
              <w:t>Circumference</w:t>
            </w:r>
          </w:p>
          <w:p w:rsidR="00723293" w:rsidRDefault="00723293" w:rsidP="005A2B03">
            <w:pPr>
              <w:spacing w:after="480"/>
            </w:pPr>
            <w:r>
              <w:t>Area</w:t>
            </w:r>
          </w:p>
        </w:tc>
        <w:tc>
          <w:tcPr>
            <w:tcW w:w="4621" w:type="dxa"/>
          </w:tcPr>
          <w:p w:rsidR="00723293" w:rsidRDefault="00723293" w:rsidP="005A2B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474437D5" wp14:editId="1F1EC0D2">
                  <wp:extent cx="2476846" cy="2457793"/>
                  <wp:effectExtent l="0" t="0" r="0" b="0"/>
                  <wp:docPr id="22" name="Picture 22" title="a circle showing radius and diameter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46" cy="245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293" w:rsidRPr="00EC52DA" w:rsidRDefault="00723293" w:rsidP="00723293">
      <w:pPr>
        <w:rPr>
          <w:sz w:val="28"/>
          <w:szCs w:val="28"/>
        </w:rPr>
      </w:pPr>
    </w:p>
    <w:p w:rsidR="00723293" w:rsidRPr="00EC52DA" w:rsidRDefault="00723293" w:rsidP="00723293">
      <w:pPr>
        <w:pStyle w:val="Heading2"/>
      </w:pPr>
      <w:r w:rsidRPr="00EC52DA">
        <w:t>Calculating circle circumference</w:t>
      </w:r>
    </w:p>
    <w:p w:rsidR="00723293" w:rsidRPr="0022727A" w:rsidRDefault="00723293" w:rsidP="00723293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c=2πr</m:t>
          </m:r>
        </m:oMath>
      </m:oMathPara>
    </w:p>
    <w:p w:rsidR="00723293" w:rsidRDefault="00723293" w:rsidP="0072329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4327B5">
        <w:t>Using the above formula, find the circumference of the following circles. Remember to show your working and include the unit value</w:t>
      </w:r>
      <w:r>
        <w:rPr>
          <w:b/>
          <w:sz w:val="24"/>
          <w:szCs w:val="24"/>
        </w:rPr>
        <w:t>.</w:t>
      </w:r>
    </w:p>
    <w:p w:rsidR="00723293" w:rsidRPr="00E063D1" w:rsidRDefault="00723293" w:rsidP="00723293">
      <w:pPr>
        <w:rPr>
          <w:sz w:val="24"/>
          <w:szCs w:val="24"/>
        </w:rPr>
      </w:pPr>
    </w:p>
    <w:p w:rsidR="00723293" w:rsidRDefault="00723293" w:rsidP="00723293">
      <w:pPr>
        <w:tabs>
          <w:tab w:val="left" w:pos="6379"/>
        </w:tabs>
        <w:spacing w:after="360"/>
        <w:ind w:left="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79D7F4FA" wp14:editId="6CDE1FF7">
            <wp:extent cx="1305107" cy="1295581"/>
            <wp:effectExtent l="0" t="0" r="9525" b="0"/>
            <wp:docPr id="26" name="Picture 26" title="circle with 6cm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6c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207D3E65" wp14:editId="7FCF5F50">
            <wp:extent cx="1238423" cy="1276528"/>
            <wp:effectExtent l="0" t="0" r="0" b="0"/>
            <wp:docPr id="289" name="Picture 289" title="circle with 3mm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3m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93" w:rsidRPr="004327B5" w:rsidRDefault="00723293" w:rsidP="00723293">
      <w:pPr>
        <w:tabs>
          <w:tab w:val="left" w:pos="6379"/>
        </w:tabs>
        <w:spacing w:after="360"/>
        <w:ind w:left="567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29D7DFD0" wp14:editId="59B203E8">
            <wp:extent cx="1209844" cy="1238423"/>
            <wp:effectExtent l="0" t="0" r="9525" b="0"/>
            <wp:docPr id="290" name="Picture 290" title="circle with 8m dia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8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1D4CB0DA" wp14:editId="22295F4F">
            <wp:extent cx="1200318" cy="1257476"/>
            <wp:effectExtent l="0" t="0" r="0" b="0"/>
            <wp:docPr id="291" name="Picture 291" title="circle with 4cm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4c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25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723293" w:rsidRDefault="00723293" w:rsidP="00723293">
      <w:pPr>
        <w:pStyle w:val="Heading2"/>
      </w:pPr>
      <w:r w:rsidRPr="00EC52DA">
        <w:lastRenderedPageBreak/>
        <w:t>Calculating circle area</w:t>
      </w:r>
    </w:p>
    <w:p w:rsidR="00723293" w:rsidRPr="000B5463" w:rsidRDefault="00723293" w:rsidP="00723293">
      <w:pPr>
        <w:jc w:val="center"/>
        <w:rPr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A=π</m:t>
          </m:r>
          <m:sSup>
            <m:sSupPr>
              <m:ctrlPr>
                <w:rPr>
                  <w:rFonts w:ascii="Cambria Math" w:hAnsi="Cambria Math"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r</m:t>
              </m:r>
            </m:e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</m:sSup>
        </m:oMath>
      </m:oMathPara>
    </w:p>
    <w:p w:rsidR="00723293" w:rsidRDefault="00723293" w:rsidP="00723293">
      <w:r>
        <w:t>Using the above formula, find the area of the following circles. Remember to show your working and include the unit value.</w:t>
      </w:r>
    </w:p>
    <w:p w:rsidR="00723293" w:rsidRDefault="00723293" w:rsidP="00723293"/>
    <w:p w:rsidR="00723293" w:rsidRDefault="00723293" w:rsidP="00723293">
      <w:pPr>
        <w:tabs>
          <w:tab w:val="left" w:pos="6379"/>
        </w:tabs>
        <w:spacing w:after="360"/>
        <w:ind w:left="567"/>
      </w:pPr>
      <w:r>
        <w:rPr>
          <w:noProof/>
          <w:lang w:eastAsia="en-AU"/>
        </w:rPr>
        <w:drawing>
          <wp:inline distT="0" distB="0" distL="0" distR="0" wp14:anchorId="690A969F" wp14:editId="564152B6">
            <wp:extent cx="1228897" cy="1238423"/>
            <wp:effectExtent l="0" t="0" r="9525" b="0"/>
            <wp:docPr id="293" name="Picture 293" title="circle with 3cm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3c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AU"/>
        </w:rPr>
        <w:drawing>
          <wp:inline distT="0" distB="0" distL="0" distR="0" wp14:anchorId="230F011C" wp14:editId="11AA65B8">
            <wp:extent cx="1276528" cy="1305107"/>
            <wp:effectExtent l="0" t="0" r="0" b="9525"/>
            <wp:docPr id="294" name="Picture 294" title="circle with 5m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5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93" w:rsidRDefault="00723293" w:rsidP="00723293">
      <w:pPr>
        <w:tabs>
          <w:tab w:val="left" w:pos="6379"/>
        </w:tabs>
        <w:spacing w:after="360"/>
        <w:ind w:left="567"/>
      </w:pPr>
    </w:p>
    <w:p w:rsidR="00723293" w:rsidRDefault="00723293" w:rsidP="00723293">
      <w:pPr>
        <w:tabs>
          <w:tab w:val="left" w:pos="6379"/>
        </w:tabs>
        <w:spacing w:after="360"/>
        <w:ind w:left="567"/>
      </w:pPr>
      <w:r>
        <w:rPr>
          <w:noProof/>
          <w:lang w:eastAsia="en-AU"/>
        </w:rPr>
        <w:drawing>
          <wp:inline distT="0" distB="0" distL="0" distR="0" wp14:anchorId="2DAF810A" wp14:editId="40F61F78">
            <wp:extent cx="1267002" cy="1267002"/>
            <wp:effectExtent l="0" t="0" r="9525" b="9525"/>
            <wp:docPr id="296" name="Picture 296" title="circle with 22mm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22m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AU"/>
        </w:rPr>
        <w:drawing>
          <wp:inline distT="0" distB="0" distL="0" distR="0" wp14:anchorId="3D221955" wp14:editId="6032AA71">
            <wp:extent cx="1267002" cy="1267002"/>
            <wp:effectExtent l="0" t="0" r="9525" b="9525"/>
            <wp:docPr id="297" name="Picture 297" title="circle with 6km dia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6k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93" w:rsidRDefault="00723293" w:rsidP="00723293">
      <w:pPr>
        <w:pStyle w:val="Heading2"/>
      </w:pPr>
      <w:r>
        <w:t>Summary</w:t>
      </w:r>
    </w:p>
    <w:p w:rsidR="00723293" w:rsidRDefault="00723293" w:rsidP="00723293">
      <w:r>
        <w:t>Us</w:t>
      </w:r>
      <w:r w:rsidRPr="00E44D5E">
        <w:t>ing your geometry set, calculate and label this circle’s radius and diameter. Then calculate the circumference and area of the circle.</w:t>
      </w:r>
    </w:p>
    <w:p w:rsidR="00723293" w:rsidRDefault="00723293" w:rsidP="00723293"/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ircle with labels for diameter, radius, circumference and area"/>
      </w:tblPr>
      <w:tblGrid>
        <w:gridCol w:w="3804"/>
        <w:gridCol w:w="4621"/>
      </w:tblGrid>
      <w:tr w:rsidR="00723293" w:rsidTr="005A2B03">
        <w:trPr>
          <w:tblHeader/>
        </w:trPr>
        <w:tc>
          <w:tcPr>
            <w:tcW w:w="3804" w:type="dxa"/>
          </w:tcPr>
          <w:p w:rsidR="00723293" w:rsidRDefault="00723293" w:rsidP="005A2B03">
            <w:pPr>
              <w:spacing w:after="480"/>
            </w:pPr>
            <w:r>
              <w:t xml:space="preserve">Radius = </w:t>
            </w:r>
          </w:p>
          <w:p w:rsidR="00723293" w:rsidRDefault="00723293" w:rsidP="005A2B03">
            <w:pPr>
              <w:spacing w:after="480"/>
            </w:pPr>
            <w:r>
              <w:t xml:space="preserve">Diameter = </w:t>
            </w:r>
          </w:p>
          <w:p w:rsidR="00723293" w:rsidRDefault="00723293" w:rsidP="005A2B03">
            <w:pPr>
              <w:spacing w:after="480"/>
            </w:pPr>
            <w:r>
              <w:t xml:space="preserve">Circumference = </w:t>
            </w:r>
          </w:p>
          <w:p w:rsidR="00723293" w:rsidRDefault="00723293" w:rsidP="005A2B03">
            <w:pPr>
              <w:spacing w:after="480"/>
            </w:pPr>
            <w:r>
              <w:t xml:space="preserve">Area = </w:t>
            </w:r>
          </w:p>
        </w:tc>
        <w:tc>
          <w:tcPr>
            <w:tcW w:w="4621" w:type="dxa"/>
          </w:tcPr>
          <w:p w:rsidR="00723293" w:rsidRDefault="00723293" w:rsidP="005A2B03">
            <w:pPr>
              <w:jc w:val="center"/>
              <w:rPr>
                <w:sz w:val="28"/>
                <w:szCs w:val="28"/>
              </w:rPr>
            </w:pPr>
            <w:r w:rsidRPr="00F43624">
              <w:rPr>
                <w:b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B24CADF" wp14:editId="6D878548">
                      <wp:extent cx="2505075" cy="2495550"/>
                      <wp:effectExtent l="0" t="0" r="28575" b="19050"/>
                      <wp:docPr id="288" name="Oval 288" title="a blank circ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2495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8" o:spid="_x0000_s1026" alt="Title: a blank circle" style="width:197.2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" fillcolor="white [3201]" strokecolor="#8d59a4 [3209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431AFE" w:rsidRPr="00431AFE" w:rsidRDefault="00431AFE" w:rsidP="00723293">
      <w:pPr>
        <w:pStyle w:val="Heading1"/>
        <w:spacing w:before="100" w:beforeAutospacing="1" w:line="240" w:lineRule="auto"/>
      </w:pPr>
      <w:bookmarkStart w:id="0" w:name="_GoBack"/>
      <w:bookmarkEnd w:id="0"/>
    </w:p>
    <w:sectPr w:rsidR="00431AFE" w:rsidRPr="00431AFE" w:rsidSect="00723293">
      <w:footerReference w:type="default" r:id="rId18"/>
      <w:pgSz w:w="11906" w:h="16838"/>
      <w:pgMar w:top="567" w:right="1080" w:bottom="1440" w:left="1080" w:header="45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3" w:rsidRDefault="00723293" w:rsidP="00A7286E">
      <w:r>
        <w:separator/>
      </w:r>
    </w:p>
  </w:endnote>
  <w:endnote w:type="continuationSeparator" w:id="0">
    <w:p w:rsidR="00723293" w:rsidRDefault="00723293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934994" w:rsidTr="009E30DC">
      <w:tc>
        <w:tcPr>
          <w:tcW w:w="4603" w:type="dxa"/>
          <w:vAlign w:val="bottom"/>
        </w:tcPr>
        <w:p w:rsidR="00934994" w:rsidRDefault="00934994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5417D2AE" wp14:editId="30FA310F">
                <wp:extent cx="1852550" cy="607826"/>
                <wp:effectExtent l="0" t="0" r="0" b="1905"/>
                <wp:docPr id="3" name="Picture 3" title="cap th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934994" w:rsidRPr="00CF3218" w:rsidRDefault="00934994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723293">
            <w:rPr>
              <w:noProof/>
              <w:color w:val="000000" w:themeColor="text2"/>
              <w:sz w:val="18"/>
              <w:szCs w:val="18"/>
              <w:lang w:val="en-AU" w:eastAsia="en-AU"/>
            </w:rPr>
            <w:t>2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934994" w:rsidRPr="00CF3218" w:rsidRDefault="0093499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3" w:rsidRDefault="00723293" w:rsidP="00A7286E">
      <w:r>
        <w:separator/>
      </w:r>
    </w:p>
  </w:footnote>
  <w:footnote w:type="continuationSeparator" w:id="0">
    <w:p w:rsidR="00723293" w:rsidRDefault="00723293" w:rsidP="00A7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30"/>
  </w:num>
  <w:num w:numId="9">
    <w:abstractNumId w:val="7"/>
  </w:num>
  <w:num w:numId="10">
    <w:abstractNumId w:val="17"/>
  </w:num>
  <w:num w:numId="11">
    <w:abstractNumId w:val="12"/>
  </w:num>
  <w:num w:numId="12">
    <w:abstractNumId w:val="23"/>
  </w:num>
  <w:num w:numId="13">
    <w:abstractNumId w:val="9"/>
  </w:num>
  <w:num w:numId="14">
    <w:abstractNumId w:val="5"/>
  </w:num>
  <w:num w:numId="15">
    <w:abstractNumId w:val="19"/>
  </w:num>
  <w:num w:numId="16">
    <w:abstractNumId w:val="28"/>
  </w:num>
  <w:num w:numId="17">
    <w:abstractNumId w:val="20"/>
  </w:num>
  <w:num w:numId="18">
    <w:abstractNumId w:val="26"/>
  </w:num>
  <w:num w:numId="19">
    <w:abstractNumId w:val="11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2"/>
  </w:num>
  <w:num w:numId="25">
    <w:abstractNumId w:val="27"/>
  </w:num>
  <w:num w:numId="26">
    <w:abstractNumId w:val="13"/>
  </w:num>
  <w:num w:numId="27">
    <w:abstractNumId w:val="0"/>
  </w:num>
  <w:num w:numId="28">
    <w:abstractNumId w:val="18"/>
  </w:num>
  <w:num w:numId="29">
    <w:abstractNumId w:val="6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93"/>
    <w:rsid w:val="00012921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47D6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4604D"/>
    <w:rsid w:val="00355F94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712D5D"/>
    <w:rsid w:val="007132CC"/>
    <w:rsid w:val="00723293"/>
    <w:rsid w:val="00752FBD"/>
    <w:rsid w:val="007753F4"/>
    <w:rsid w:val="00786352"/>
    <w:rsid w:val="0079623D"/>
    <w:rsid w:val="007B7EF0"/>
    <w:rsid w:val="00805CE4"/>
    <w:rsid w:val="008439F5"/>
    <w:rsid w:val="0084651A"/>
    <w:rsid w:val="00846B28"/>
    <w:rsid w:val="00867C0D"/>
    <w:rsid w:val="0087126B"/>
    <w:rsid w:val="00891A46"/>
    <w:rsid w:val="008B5145"/>
    <w:rsid w:val="008F0C7A"/>
    <w:rsid w:val="00901ED7"/>
    <w:rsid w:val="00934994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C0218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9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293"/>
    <w:pPr>
      <w:spacing w:before="480" w:after="0"/>
      <w:contextualSpacing/>
      <w:outlineLvl w:val="0"/>
    </w:pPr>
    <w:rPr>
      <w:rFonts w:eastAsiaTheme="minorHAnsi"/>
      <w:caps/>
      <w:color w:val="8D59A4" w:themeColor="accent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rFonts w:eastAsiaTheme="minorHAnsi"/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rFonts w:eastAsiaTheme="minorHAnsi"/>
      <w:caps/>
      <w:sz w:val="25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293"/>
    <w:rPr>
      <w:caps/>
      <w:color w:val="8D59A4" w:themeColor="accent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rFonts w:eastAsiaTheme="minorHAnsi"/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eastAsiaTheme="min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rFonts w:eastAsiaTheme="minorHAnsi"/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rFonts w:eastAsiaTheme="minorHAnsi"/>
      <w:caps/>
      <w:color w:val="2495CE"/>
      <w:sz w:val="24"/>
      <w:szCs w:val="20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  <w:rPr>
      <w:rFonts w:eastAsia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  <w:rPr>
      <w:rFonts w:eastAsiaTheme="minorHAnsi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  <w:rPr>
      <w:rFonts w:eastAsiaTheme="minorHAns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  <w:rPr>
      <w:rFonts w:eastAsia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rFonts w:eastAsiaTheme="minorHAnsi"/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9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293"/>
    <w:pPr>
      <w:spacing w:before="480" w:after="0"/>
      <w:contextualSpacing/>
      <w:outlineLvl w:val="0"/>
    </w:pPr>
    <w:rPr>
      <w:rFonts w:eastAsiaTheme="minorHAnsi"/>
      <w:caps/>
      <w:color w:val="8D59A4" w:themeColor="accent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rFonts w:eastAsiaTheme="minorHAnsi"/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rFonts w:eastAsiaTheme="minorHAnsi"/>
      <w:caps/>
      <w:sz w:val="25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293"/>
    <w:rPr>
      <w:caps/>
      <w:color w:val="8D59A4" w:themeColor="accent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rFonts w:eastAsiaTheme="minorHAnsi"/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eastAsiaTheme="min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rFonts w:eastAsiaTheme="minorHAnsi"/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rFonts w:eastAsiaTheme="minorHAnsi"/>
      <w:caps/>
      <w:color w:val="2495CE"/>
      <w:sz w:val="24"/>
      <w:szCs w:val="20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  <w:rPr>
      <w:rFonts w:eastAsia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  <w:rPr>
      <w:rFonts w:eastAsiaTheme="minorHAnsi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  <w:rPr>
      <w:rFonts w:eastAsiaTheme="minorHAns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  <w:rPr>
      <w:rFonts w:eastAsia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rFonts w:eastAsiaTheme="minorHAnsi"/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EAF0-1A00-4B33-B21A-8DD86AE3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2012-02-05T23:42:00Z</cp:lastPrinted>
  <dcterms:created xsi:type="dcterms:W3CDTF">2012-06-15T05:06:00Z</dcterms:created>
  <dcterms:modified xsi:type="dcterms:W3CDTF">2012-06-15T05:09:00Z</dcterms:modified>
</cp:coreProperties>
</file>