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63E6" w:rsidRPr="00F663E6" w:rsidRDefault="00F663E6" w:rsidP="00F663E6">
      <w:pPr>
        <w:numPr>
          <w:ilvl w:val="0"/>
          <w:numId w:val="32"/>
        </w:numPr>
        <w:spacing w:after="720"/>
        <w:ind w:left="714" w:hanging="357"/>
      </w:pPr>
      <w:r w:rsidRPr="00F663E6">
        <w:t xml:space="preserve">What do Isaac Newton, Gottfried Leibnitz and </w:t>
      </w:r>
      <w:proofErr w:type="spellStart"/>
      <w:r w:rsidRPr="00F663E6">
        <w:t>Usain</w:t>
      </w:r>
      <w:proofErr w:type="spellEnd"/>
      <w:r w:rsidRPr="00F663E6">
        <w:t xml:space="preserve"> Bolt have in common?</w:t>
      </w:r>
    </w:p>
    <w:p w:rsidR="00F663E6" w:rsidRPr="00F663E6" w:rsidRDefault="00F663E6" w:rsidP="00F663E6">
      <w:pPr>
        <w:numPr>
          <w:ilvl w:val="0"/>
          <w:numId w:val="32"/>
        </w:numPr>
        <w:spacing w:after="720"/>
        <w:ind w:left="714" w:hanging="357"/>
      </w:pPr>
      <w:r w:rsidRPr="00F663E6">
        <w:t>What is the central idea of differential calculus?</w:t>
      </w:r>
    </w:p>
    <w:p w:rsidR="00F663E6" w:rsidRPr="00F663E6" w:rsidRDefault="00F663E6" w:rsidP="00F663E6">
      <w:pPr>
        <w:numPr>
          <w:ilvl w:val="0"/>
          <w:numId w:val="32"/>
        </w:numPr>
        <w:ind w:left="714" w:hanging="357"/>
      </w:pPr>
      <w:r w:rsidRPr="00F663E6">
        <w:t xml:space="preserve">(a) Draw a sketch of a graph that represents </w:t>
      </w:r>
      <w:proofErr w:type="spellStart"/>
      <w:r w:rsidRPr="00F663E6">
        <w:t>Usain</w:t>
      </w:r>
      <w:proofErr w:type="spellEnd"/>
      <w:r w:rsidRPr="00F663E6">
        <w:t xml:space="preserve"> Bolt’s average speed in his world record run of 9.58s for the 100m.</w:t>
      </w:r>
    </w:p>
    <w:tbl>
      <w:tblPr>
        <w:tblW w:w="0" w:type="auto"/>
        <w:jc w:val="center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ook w:val="01E0" w:firstRow="1" w:lastRow="1" w:firstColumn="1" w:lastColumn="1" w:noHBand="0" w:noVBand="0"/>
        <w:tblDescription w:val="Blank grid paper for students to complete task.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  <w:tr w:rsidR="00F663E6" w:rsidRPr="00F663E6" w:rsidTr="00F329E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61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  <w:tc>
          <w:tcPr>
            <w:tcW w:w="28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663E6" w:rsidRPr="00F663E6" w:rsidRDefault="00F663E6" w:rsidP="00F663E6"/>
        </w:tc>
      </w:tr>
    </w:tbl>
    <w:p w:rsidR="00F663E6" w:rsidRPr="00F663E6" w:rsidRDefault="00F663E6" w:rsidP="00F663E6"/>
    <w:p w:rsidR="00F663E6" w:rsidRPr="00F663E6" w:rsidRDefault="00F663E6" w:rsidP="00F663E6">
      <w:pPr>
        <w:spacing w:after="840"/>
      </w:pPr>
      <w:r w:rsidRPr="00F663E6">
        <w:t>(b) Calculate his average speed for this race in m/s.</w:t>
      </w:r>
    </w:p>
    <w:p w:rsidR="00F663E6" w:rsidRPr="00F663E6" w:rsidRDefault="00F663E6" w:rsidP="00F663E6">
      <w:pPr>
        <w:spacing w:after="840"/>
      </w:pPr>
      <w:r w:rsidRPr="00F663E6">
        <w:t>(c) Convert this average speed from m/s to km/h.</w:t>
      </w:r>
    </w:p>
    <w:p w:rsidR="00F663E6" w:rsidRPr="00F663E6" w:rsidRDefault="00F663E6" w:rsidP="00F663E6">
      <w:pPr>
        <w:numPr>
          <w:ilvl w:val="0"/>
          <w:numId w:val="32"/>
        </w:numPr>
        <w:spacing w:after="1200"/>
      </w:pPr>
      <w:r w:rsidRPr="00F663E6">
        <w:t>Why is it more realistic for the graph of distance over time to be a curve rather than a straight line? Why does the slope of the curve change?</w:t>
      </w:r>
    </w:p>
    <w:p w:rsidR="00F663E6" w:rsidRPr="00F663E6" w:rsidRDefault="00F663E6" w:rsidP="00F663E6">
      <w:pPr>
        <w:numPr>
          <w:ilvl w:val="0"/>
          <w:numId w:val="32"/>
        </w:numPr>
      </w:pPr>
      <w:r w:rsidRPr="00F663E6">
        <w:t>How do we get a better and better approximation to the slope of the curve at an instant?</w:t>
      </w:r>
    </w:p>
    <w:p w:rsidR="00F663E6" w:rsidRDefault="00F663E6">
      <w:pPr>
        <w:spacing w:after="200" w:line="276" w:lineRule="auto"/>
      </w:pPr>
      <w:r>
        <w:br w:type="page"/>
      </w:r>
    </w:p>
    <w:p w:rsidR="00F663E6" w:rsidRPr="00F663E6" w:rsidRDefault="00F663E6" w:rsidP="00F663E6">
      <w:pPr>
        <w:pStyle w:val="Heading2"/>
      </w:pPr>
      <w:r w:rsidRPr="00F663E6">
        <w:lastRenderedPageBreak/>
        <w:t>Bolt to the finish!</w:t>
      </w:r>
    </w:p>
    <w:p w:rsidR="00F663E6" w:rsidRPr="00F663E6" w:rsidRDefault="00F663E6" w:rsidP="00F663E6">
      <w:r w:rsidRPr="00F663E6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6365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3/Usain_Bolt_smiling_Berlin_2009.JPG/220px-Usain_Bolt_smiling_Berlin_2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663E6">
        <w:t>Usain</w:t>
      </w:r>
      <w:proofErr w:type="spellEnd"/>
      <w:r w:rsidRPr="00F663E6">
        <w:t xml:space="preserve"> Bolt is an eight-time world and six-time Olympic gold medallist. He won gold in the 100m and 200m in both the 2008 and 2012 Olympics. At the Beijing Olympics in</w:t>
      </w:r>
      <w:r w:rsidR="00554053">
        <w:t xml:space="preserve"> 2008 he ran 9.69s for the 100</w:t>
      </w:r>
      <w:r w:rsidRPr="00F663E6">
        <w:t>m and the following year he reduced hi</w:t>
      </w:r>
      <w:r w:rsidR="00554053">
        <w:t>s world record time for the 100</w:t>
      </w:r>
      <w:r w:rsidRPr="00F663E6">
        <w:t xml:space="preserve">m to 9.58 s. </w:t>
      </w:r>
    </w:p>
    <w:p w:rsidR="00F663E6" w:rsidRPr="00F663E6" w:rsidRDefault="00F663E6" w:rsidP="00F663E6">
      <w:r w:rsidRPr="00F663E6">
        <w:t xml:space="preserve">In the </w:t>
      </w:r>
      <w:hyperlink r:id="rId10" w:history="1">
        <w:r w:rsidRPr="00F329EB">
          <w:rPr>
            <w:rStyle w:val="Hyperlink"/>
          </w:rPr>
          <w:t>100m final in the 2008 Olympics</w:t>
        </w:r>
      </w:hyperlink>
      <w:r w:rsidR="00F329EB">
        <w:rPr>
          <w:rStyle w:val="FootnoteReference"/>
        </w:rPr>
        <w:footnoteReference w:id="1"/>
      </w:r>
      <w:r w:rsidRPr="00F663E6">
        <w:t xml:space="preserve">, </w:t>
      </w:r>
      <w:proofErr w:type="spellStart"/>
      <w:r w:rsidRPr="00F663E6">
        <w:t>Usain</w:t>
      </w:r>
      <w:proofErr w:type="spellEnd"/>
      <w:r w:rsidRPr="00F663E6">
        <w:t xml:space="preserve"> Bolt started celebrating before he finished the race! He let his arms fall down by his side and he beat his chest. And he still won easily! </w:t>
      </w:r>
      <w:r>
        <w:t>The</w:t>
      </w:r>
      <w:r w:rsidRPr="00F663E6">
        <w:t xml:space="preserve"> table</w:t>
      </w:r>
      <w:r>
        <w:t xml:space="preserve"> below</w:t>
      </w:r>
      <w:r w:rsidR="00554053">
        <w:t xml:space="preserve"> shows Bolt’s times in 10</w:t>
      </w:r>
      <w:r w:rsidRPr="00F663E6">
        <w:t xml:space="preserve">m intervals in this race. </w:t>
      </w:r>
    </w:p>
    <w:tbl>
      <w:tblPr>
        <w:tblW w:w="5113" w:type="dxa"/>
        <w:tblLook w:val="04A0" w:firstRow="1" w:lastRow="0" w:firstColumn="1" w:lastColumn="0" w:noHBand="0" w:noVBand="1"/>
      </w:tblPr>
      <w:tblGrid>
        <w:gridCol w:w="5113"/>
      </w:tblGrid>
      <w:tr w:rsidR="00AE5A60" w:rsidRPr="00F663E6" w:rsidTr="00AE5A60">
        <w:trPr>
          <w:trHeight w:val="23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56" w:type="dxa"/>
              <w:tblLook w:val="04A0" w:firstRow="1" w:lastRow="0" w:firstColumn="1" w:lastColumn="0" w:noHBand="0" w:noVBand="1"/>
            </w:tblPr>
            <w:tblGrid>
              <w:gridCol w:w="1161"/>
              <w:gridCol w:w="2095"/>
            </w:tblGrid>
            <w:tr w:rsidR="00AE5A60" w:rsidRPr="00F663E6" w:rsidTr="00AE5A60">
              <w:trPr>
                <w:trHeight w:val="300"/>
                <w:tblHeader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  <w:rPr>
                      <w:b/>
                    </w:rPr>
                  </w:pPr>
                  <w:r w:rsidRPr="00F663E6">
                    <w:rPr>
                      <w:b/>
                    </w:rPr>
                    <w:t>Time (s)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  <w:rPr>
                      <w:b/>
                    </w:rPr>
                  </w:pPr>
                  <w:r w:rsidRPr="00F663E6">
                    <w:rPr>
                      <w:b/>
                    </w:rPr>
                    <w:t>Distance (m)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1.83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10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2.87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20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3.78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30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4.65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40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5.5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50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6.32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60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7.14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70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7.96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80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8.79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90</w:t>
                  </w:r>
                </w:p>
              </w:tc>
            </w:tr>
            <w:tr w:rsidR="00AE5A60" w:rsidRPr="00F663E6" w:rsidTr="00AE5A60">
              <w:trPr>
                <w:trHeight w:val="300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9.69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A60" w:rsidRPr="00F663E6" w:rsidRDefault="00AE5A60" w:rsidP="00F329EB">
                  <w:pPr>
                    <w:spacing w:before="40" w:after="40"/>
                  </w:pPr>
                  <w:r w:rsidRPr="00F663E6">
                    <w:t>100</w:t>
                  </w:r>
                </w:p>
              </w:tc>
            </w:tr>
          </w:tbl>
          <w:p w:rsidR="00AE5A60" w:rsidRPr="00F663E6" w:rsidRDefault="00AE5A60" w:rsidP="00F663E6"/>
        </w:tc>
      </w:tr>
    </w:tbl>
    <w:p w:rsidR="00F663E6" w:rsidRPr="00F663E6" w:rsidRDefault="00F663E6" w:rsidP="00F329EB">
      <w:pPr>
        <w:numPr>
          <w:ilvl w:val="0"/>
          <w:numId w:val="30"/>
        </w:numPr>
        <w:spacing w:before="240"/>
      </w:pPr>
      <w:r w:rsidRPr="00F663E6">
        <w:t xml:space="preserve">Enter the data for the run into an Excel spreadsheet and construct a chart showing distance against time. </w:t>
      </w:r>
    </w:p>
    <w:p w:rsidR="00F663E6" w:rsidRPr="00F663E6" w:rsidRDefault="00F329EB" w:rsidP="00F663E6">
      <w:pPr>
        <w:numPr>
          <w:ilvl w:val="0"/>
          <w:numId w:val="30"/>
        </w:numPr>
      </w:pPr>
      <w:hyperlink r:id="rId11" w:history="1">
        <w:r w:rsidR="00F663E6" w:rsidRPr="00F329EB">
          <w:rPr>
            <w:rStyle w:val="Hyperlink"/>
          </w:rPr>
          <w:t xml:space="preserve">Using </w:t>
        </w:r>
        <w:r w:rsidR="00F663E6" w:rsidRPr="00F329EB">
          <w:rPr>
            <w:rStyle w:val="Hyperlink"/>
          </w:rPr>
          <w:t>trendlines</w:t>
        </w:r>
      </w:hyperlink>
      <w:r>
        <w:rPr>
          <w:rStyle w:val="FootnoteReference"/>
        </w:rPr>
        <w:footnoteReference w:id="2"/>
      </w:r>
      <w:r w:rsidR="00F663E6" w:rsidRPr="00F663E6">
        <w:t xml:space="preserve"> in an Excel </w:t>
      </w:r>
      <w:r w:rsidRPr="00F663E6">
        <w:t>spreadsheet</w:t>
      </w:r>
      <w:r w:rsidR="00F663E6" w:rsidRPr="00F663E6">
        <w:t xml:space="preserve"> find a polynomial mathematical model that closely represents Bolt’s run.</w:t>
      </w:r>
    </w:p>
    <w:p w:rsidR="00F663E6" w:rsidRPr="00F663E6" w:rsidRDefault="00F663E6" w:rsidP="00F663E6">
      <w:pPr>
        <w:numPr>
          <w:ilvl w:val="0"/>
          <w:numId w:val="30"/>
        </w:numPr>
      </w:pPr>
      <w:r w:rsidRPr="00F663E6">
        <w:t>Using your mathematical model from part (b), derive mathematical models that represent Bolt’s velocity and acceleration during his run.</w:t>
      </w:r>
    </w:p>
    <w:p w:rsidR="00F663E6" w:rsidRPr="00F663E6" w:rsidRDefault="00F663E6" w:rsidP="00F663E6">
      <w:pPr>
        <w:numPr>
          <w:ilvl w:val="0"/>
          <w:numId w:val="30"/>
        </w:numPr>
      </w:pPr>
      <w:r w:rsidRPr="00F663E6">
        <w:t>Draw graphs of distance, velocity and acceleration against time for Bolt’s run.</w:t>
      </w:r>
    </w:p>
    <w:p w:rsidR="00F663E6" w:rsidRPr="00F663E6" w:rsidRDefault="00F663E6" w:rsidP="00F663E6">
      <w:pPr>
        <w:numPr>
          <w:ilvl w:val="0"/>
          <w:numId w:val="30"/>
        </w:numPr>
      </w:pPr>
      <w:r w:rsidRPr="00F663E6">
        <w:t xml:space="preserve">Comment on your graphs with reference to the way that </w:t>
      </w:r>
      <w:proofErr w:type="spellStart"/>
      <w:r w:rsidRPr="00F663E6">
        <w:t>Usain</w:t>
      </w:r>
      <w:proofErr w:type="spellEnd"/>
      <w:r w:rsidRPr="00F663E6">
        <w:t xml:space="preserve"> Bolt ran the race.</w:t>
      </w:r>
    </w:p>
    <w:p w:rsidR="00F663E6" w:rsidRPr="00F663E6" w:rsidRDefault="00F663E6" w:rsidP="00F663E6">
      <w:pPr>
        <w:numPr>
          <w:ilvl w:val="0"/>
          <w:numId w:val="30"/>
        </w:numPr>
      </w:pPr>
      <w:r w:rsidRPr="00F663E6">
        <w:t xml:space="preserve">Once </w:t>
      </w:r>
      <w:proofErr w:type="spellStart"/>
      <w:r w:rsidRPr="00F663E6">
        <w:t>Usain</w:t>
      </w:r>
      <w:proofErr w:type="spellEnd"/>
      <w:r w:rsidRPr="00F663E6">
        <w:t xml:space="preserve"> Bolt is up and running</w:t>
      </w:r>
    </w:p>
    <w:p w:rsidR="00F663E6" w:rsidRPr="00F663E6" w:rsidRDefault="00F663E6" w:rsidP="00F663E6">
      <w:pPr>
        <w:numPr>
          <w:ilvl w:val="0"/>
          <w:numId w:val="31"/>
        </w:numPr>
      </w:pPr>
      <w:r w:rsidRPr="00F663E6">
        <w:t>How fast could he run the length of your classroom?</w:t>
      </w:r>
    </w:p>
    <w:p w:rsidR="00F663E6" w:rsidRPr="00F663E6" w:rsidRDefault="00F663E6" w:rsidP="00F663E6">
      <w:pPr>
        <w:numPr>
          <w:ilvl w:val="0"/>
          <w:numId w:val="31"/>
        </w:numPr>
      </w:pPr>
      <w:r w:rsidRPr="00F663E6">
        <w:t>How quickly could he run a distance of 50 m?</w:t>
      </w:r>
    </w:p>
    <w:p w:rsidR="00E6359D" w:rsidRDefault="00E6359D">
      <w:pPr>
        <w:spacing w:after="200" w:line="276" w:lineRule="auto"/>
        <w:rPr>
          <w:color w:val="6D1B1F"/>
          <w:sz w:val="32"/>
        </w:rPr>
      </w:pPr>
      <w:r>
        <w:br w:type="page"/>
      </w:r>
    </w:p>
    <w:p w:rsidR="00F663E6" w:rsidRPr="00F663E6" w:rsidRDefault="00F329EB" w:rsidP="00F329EB">
      <w:pPr>
        <w:pStyle w:val="Heading3"/>
      </w:pPr>
      <w:r>
        <w:t>Teacher notes</w:t>
      </w:r>
    </w:p>
    <w:p w:rsidR="00F663E6" w:rsidRPr="00F663E6" w:rsidRDefault="00F663E6" w:rsidP="00F663E6">
      <w:r w:rsidRPr="00F663E6">
        <w:t>Here is some possible analysis work for the investigation</w:t>
      </w:r>
      <w:r w:rsidR="00F329E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reakdown of Usain Bolt's 100m time in 10 metre increments."/>
      </w:tblPr>
      <w:tblGrid>
        <w:gridCol w:w="1137"/>
        <w:gridCol w:w="1657"/>
      </w:tblGrid>
      <w:tr w:rsidR="0072251D" w:rsidTr="006B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  <w:t>Time (s)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</w:pPr>
            <w:r w:rsidRPr="00F663E6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8B2FA79" wp14:editId="553FBBD0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5715</wp:posOffset>
                  </wp:positionV>
                  <wp:extent cx="5114925" cy="3295650"/>
                  <wp:effectExtent l="0" t="0" r="9525" b="19050"/>
                  <wp:wrapNone/>
                  <wp:docPr id="29" name="Chart 29" descr="Graph showing distance versus time for the Bolt's 100 metre race with formula y = -0.0015x5 + 0.0437x4 - 0.5142x3 + 3.2292x2 + 1.0189xR² = 1.&#10;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  <w:t>Distance (m)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72251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 xml:space="preserve"> 0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2.87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10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3.78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20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4.65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40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5.5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50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6.32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60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7.14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70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7.96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80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8.79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90</w:t>
            </w:r>
          </w:p>
        </w:tc>
      </w:tr>
      <w:tr w:rsidR="0072251D" w:rsidTr="0072251D"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9.69</w:t>
            </w:r>
          </w:p>
        </w:tc>
        <w:tc>
          <w:tcPr>
            <w:tcW w:w="0" w:type="auto"/>
          </w:tcPr>
          <w:p w:rsidR="0072251D" w:rsidRDefault="0072251D" w:rsidP="00E6359D">
            <w:pP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b w:val="0"/>
                <w:bCs/>
                <w:i w:val="0"/>
                <w:iCs w:val="0"/>
                <w:color w:val="000000" w:themeColor="text1"/>
              </w:rPr>
              <w:t>100</w:t>
            </w:r>
          </w:p>
        </w:tc>
      </w:tr>
    </w:tbl>
    <w:p w:rsidR="0072251D" w:rsidRDefault="006B682D" w:rsidP="0090620D">
      <w:pPr>
        <w:spacing w:before="1080" w:after="0"/>
        <w:rPr>
          <w:rStyle w:val="IntenseEmphasis"/>
          <w:b w:val="0"/>
          <w:bCs/>
          <w:i w:val="0"/>
          <w:iCs w:val="0"/>
          <w:color w:val="000000" w:themeColor="text1"/>
        </w:rPr>
      </w:pPr>
      <w:r w:rsidRPr="00F663E6">
        <w:rPr>
          <w:noProof/>
          <w:lang w:eastAsia="en-AU"/>
        </w:rPr>
        <w:drawing>
          <wp:inline distT="0" distB="0" distL="0" distR="0">
            <wp:extent cx="4762500" cy="161925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28"/>
                    <a:stretch/>
                  </pic:blipFill>
                  <pic:spPr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53" w:rsidRDefault="00844E53" w:rsidP="00844E53">
      <w:pPr>
        <w:tabs>
          <w:tab w:val="left" w:pos="2127"/>
          <w:tab w:val="left" w:pos="4253"/>
        </w:tabs>
        <w:spacing w:before="360" w:after="0"/>
        <w:rPr>
          <w:rStyle w:val="IntenseEmphasis"/>
          <w:b w:val="0"/>
          <w:bCs/>
          <w:i w:val="0"/>
          <w:iCs w:val="0"/>
          <w:color w:val="000000" w:themeColor="text1"/>
        </w:rPr>
      </w:pPr>
      <w:r w:rsidRPr="00844E53">
        <w:rPr>
          <w:rStyle w:val="Heading4Char"/>
        </w:rPr>
        <w:t>Distance v time</w:t>
      </w:r>
      <w:r w:rsidRPr="00844E53">
        <w:rPr>
          <w:rStyle w:val="Heading4Char"/>
        </w:rPr>
        <w:tab/>
        <w:t>Velocity v time</w:t>
      </w:r>
      <w:r w:rsidRPr="00844E53">
        <w:rPr>
          <w:rStyle w:val="Heading4Char"/>
        </w:rPr>
        <w:tab/>
        <w:t>Acceleration v time</w:t>
      </w:r>
      <w:bookmarkStart w:id="0" w:name="_GoBack"/>
      <w:bookmarkEnd w:id="0"/>
      <w:r w:rsidR="006B682D">
        <w:rPr>
          <w:noProof/>
          <w:lang w:eastAsia="en-AU"/>
        </w:rPr>
        <mc:AlternateContent>
          <mc:Choice Requires="wpg">
            <w:drawing>
              <wp:inline distT="0" distB="0" distL="0" distR="0" wp14:anchorId="3C64B1B7" wp14:editId="7E029B7C">
                <wp:extent cx="3943350" cy="19716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971675"/>
                          <a:chOff x="0" y="0"/>
                          <a:chExt cx="3943350" cy="19716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19050"/>
                            <a:ext cx="125730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28575"/>
                            <a:ext cx="1257300" cy="1943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10.5pt;height:155.25pt;mso-position-horizontal-relative:char;mso-position-vertical-relative:line" coordsize="39433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57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K1XEAAAA2gAAAA8AAABkcnMvZG93bnJldi54bWxEj09rAjEUxO8Fv0N4greatYiUrVGKIPZU&#10;8Q9ab8/Nc7N087LdxHX10xuh4HGYmd8w42lrS9FQ7QvHCgb9BARx5nTBuYLtZv76DsIHZI2lY1Jw&#10;JQ/TSedljKl2F15Rsw65iBD2KSowIVSplD4zZNH3XUUcvZOrLYYo61zqGi8Rbkv5liQjabHguGCw&#10;opmh7Hd9tgr+vndLPgyXZn49yOw2Oy6aH7lXqtdtPz9ABGrDM/zf/tIKhvC4Em+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BK1XEAAAA2gAAAA8AAAAAAAAAAAAAAAAA&#10;nwIAAGRycy9kb3ducmV2LnhtbFBLBQYAAAAABAAEAPcAAACQAwAAAAA=&#10;">
                  <v:imagedata r:id="rId17" o:title=""/>
                </v:shape>
                <v:shape id="Picture 5" o:spid="_x0000_s1028" type="#_x0000_t75" style="position:absolute;left:13620;top:190;width:1257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fcKDEAAAA2gAAAA8AAABkcnMvZG93bnJldi54bWxEj81qwzAQhO+FvIPYQi8hkVvaEFwrJhga&#10;fGqaP+hxsba2sbUyluLYb18VCjkOM/MNk6SjacVAvastK3heRiCIC6trLhWcTx+LNQjnkTW2lknB&#10;RA7SzewhwVjbGx9oOPpSBAi7GBVU3nexlK6oyKBb2o44eD+2N+iD7Eupe7wFuGnlSxStpMGaw0KF&#10;HWUVFc3xahS8fs/3e55/fmWZaya5W13WZX5R6ulx3L6D8DT6e/i/nWsFb/B3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fcKDEAAAA2gAAAA8AAAAAAAAAAAAAAAAA&#10;nwIAAGRycy9kb3ducmV2LnhtbFBLBQYAAAAABAAEAPcAAACQAwAAAAA=&#10;">
                  <v:imagedata r:id="rId18" o:title=""/>
                </v:shape>
                <v:shape id="Picture 6" o:spid="_x0000_s1029" type="#_x0000_t75" style="position:absolute;left:26860;top:285;width:1257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4PzGAAAA2gAAAA8AAABkcnMvZG93bnJldi54bWxEj0FrwkAUhO8F/8PyhF6KbhQqEl2lKGIv&#10;BWtji7dH9jUJyb6Nu1uT+uu7hUKPw8x8wyzXvWnElZyvLCuYjBMQxLnVFRcKsrfdaA7CB2SNjWVS&#10;8E0e1qvB3RJTbTt+pesxFCJC2KeooAyhTaX0eUkG/di2xNH7tM5giNIVUjvsItw0cpokM2mw4rhQ&#10;YkubkvL6+GUUPNb7l3dzqU8Pt/bcfWzdKTtkE6Xuh/3TAkSgPvyH/9rPWsEMfq/EG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Tg/MYAAADaAAAADwAAAAAAAAAAAAAA&#10;AACfAgAAZHJzL2Rvd25yZXYueG1sUEsFBgAAAAAEAAQA9wAAAJIDAAAAAA==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Style w:val="IntenseEmphasis"/>
          <w:b w:val="0"/>
          <w:bCs/>
          <w:i w:val="0"/>
          <w:iCs w:val="0"/>
          <w:color w:val="000000" w:themeColor="text1"/>
        </w:rPr>
        <w:t xml:space="preserve"> </w:t>
      </w:r>
    </w:p>
    <w:p w:rsidR="006B682D" w:rsidRPr="00F663E6" w:rsidRDefault="00844E53" w:rsidP="00844E53">
      <w:pPr>
        <w:tabs>
          <w:tab w:val="left" w:pos="2127"/>
          <w:tab w:val="left" w:pos="4253"/>
        </w:tabs>
        <w:spacing w:after="0"/>
        <w:rPr>
          <w:rStyle w:val="IntenseEmphasis"/>
          <w:b w:val="0"/>
          <w:bCs/>
          <w:i w:val="0"/>
          <w:iCs w:val="0"/>
          <w:color w:val="000000" w:themeColor="text1"/>
        </w:rPr>
      </w:pPr>
      <w:r>
        <w:rPr>
          <w:rStyle w:val="IntenseEmphasis"/>
          <w:b w:val="0"/>
          <w:bCs/>
          <w:i w:val="0"/>
          <w:iCs w:val="0"/>
          <w:color w:val="000000" w:themeColor="text1"/>
        </w:rPr>
        <w:t xml:space="preserve">Note the drop in velocity and acceleration at the end of the race. </w:t>
      </w:r>
    </w:p>
    <w:sectPr w:rsidR="006B682D" w:rsidRPr="00F663E6" w:rsidSect="00E6359D">
      <w:headerReference w:type="default" r:id="rId20"/>
      <w:footerReference w:type="default" r:id="rId2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0D" w:rsidRDefault="0090620D" w:rsidP="00A7286E">
      <w:r>
        <w:separator/>
      </w:r>
    </w:p>
  </w:endnote>
  <w:endnote w:type="continuationSeparator" w:id="0">
    <w:p w:rsidR="0090620D" w:rsidRDefault="0090620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D" w:rsidRPr="00745698" w:rsidRDefault="0090620D" w:rsidP="00745698">
    <w:pPr>
      <w:pStyle w:val="Footer"/>
    </w:pPr>
    <w:r>
      <w:rPr>
        <w:noProof/>
        <w:lang w:val="en-AU" w:eastAsia="en-AU"/>
      </w:rPr>
      <w:drawing>
        <wp:inline distT="0" distB="0" distL="0" distR="0" wp14:anchorId="12AC85F9" wp14:editId="7F9C4E43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0D" w:rsidRDefault="0090620D" w:rsidP="00A7286E">
      <w:r>
        <w:separator/>
      </w:r>
    </w:p>
  </w:footnote>
  <w:footnote w:type="continuationSeparator" w:id="0">
    <w:p w:rsidR="0090620D" w:rsidRDefault="0090620D" w:rsidP="00A7286E">
      <w:r>
        <w:continuationSeparator/>
      </w:r>
    </w:p>
  </w:footnote>
  <w:footnote w:id="1">
    <w:p w:rsidR="0090620D" w:rsidRDefault="009062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42D1F">
          <w:rPr>
            <w:rStyle w:val="Hyperlink"/>
          </w:rPr>
          <w:t>http://www.youtube.com/watch?v=F14EaVEDyUs</w:t>
        </w:r>
      </w:hyperlink>
      <w:r>
        <w:t xml:space="preserve"> </w:t>
      </w:r>
    </w:p>
  </w:footnote>
  <w:footnote w:id="2">
    <w:p w:rsidR="0090620D" w:rsidRDefault="009062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42D1F">
          <w:rPr>
            <w:rStyle w:val="Hyperlink"/>
          </w:rPr>
          <w:t>http://www.excel-easy.com/examples/trendline.html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D" w:rsidRPr="00F663E6" w:rsidRDefault="0090620D" w:rsidP="00F663E6">
    <w:pPr>
      <w:pStyle w:val="Heading1"/>
    </w:pPr>
    <w:r w:rsidRPr="00F663E6">
      <w:t>Newton, Leibnitz and Usain Bolt</w:t>
    </w:r>
  </w:p>
  <w:p w:rsidR="0090620D" w:rsidRDefault="0090620D" w:rsidP="00F663E6">
    <w:pPr>
      <w:pStyle w:val="Heading1"/>
    </w:pPr>
    <w:r w:rsidRPr="00F663E6">
      <w:t>Active Review and Investigation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549B"/>
    <w:multiLevelType w:val="hybridMultilevel"/>
    <w:tmpl w:val="0B061E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00C1D"/>
    <w:multiLevelType w:val="hybridMultilevel"/>
    <w:tmpl w:val="AFBAF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00427"/>
    <w:multiLevelType w:val="hybridMultilevel"/>
    <w:tmpl w:val="45BCD308"/>
    <w:lvl w:ilvl="0" w:tplc="6DBE8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1"/>
  </w:num>
  <w:num w:numId="5">
    <w:abstractNumId w:val="1"/>
  </w:num>
  <w:num w:numId="6">
    <w:abstractNumId w:val="23"/>
  </w:num>
  <w:num w:numId="7">
    <w:abstractNumId w:val="25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6"/>
  </w:num>
  <w:num w:numId="15">
    <w:abstractNumId w:val="19"/>
  </w:num>
  <w:num w:numId="16">
    <w:abstractNumId w:val="29"/>
  </w:num>
  <w:num w:numId="17">
    <w:abstractNumId w:val="20"/>
  </w:num>
  <w:num w:numId="18">
    <w:abstractNumId w:val="27"/>
  </w:num>
  <w:num w:numId="19">
    <w:abstractNumId w:val="11"/>
  </w:num>
  <w:num w:numId="20">
    <w:abstractNumId w:val="8"/>
  </w:num>
  <w:num w:numId="21">
    <w:abstractNumId w:val="26"/>
  </w:num>
  <w:num w:numId="22">
    <w:abstractNumId w:val="10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0"/>
  </w:num>
  <w:num w:numId="28">
    <w:abstractNumId w:val="4"/>
  </w:num>
  <w:num w:numId="29">
    <w:abstractNumId w:val="18"/>
  </w:num>
  <w:num w:numId="30">
    <w:abstractNumId w:val="13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6"/>
    <w:rsid w:val="00012921"/>
    <w:rsid w:val="000353EE"/>
    <w:rsid w:val="00075800"/>
    <w:rsid w:val="00075D3F"/>
    <w:rsid w:val="00077124"/>
    <w:rsid w:val="00085B2A"/>
    <w:rsid w:val="000865B1"/>
    <w:rsid w:val="00086DF8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54053"/>
    <w:rsid w:val="005D67C4"/>
    <w:rsid w:val="005E4FF2"/>
    <w:rsid w:val="005F34CB"/>
    <w:rsid w:val="00603ED1"/>
    <w:rsid w:val="00607546"/>
    <w:rsid w:val="00636E3A"/>
    <w:rsid w:val="00694D6B"/>
    <w:rsid w:val="006954CA"/>
    <w:rsid w:val="006B682D"/>
    <w:rsid w:val="006E134B"/>
    <w:rsid w:val="006E29C5"/>
    <w:rsid w:val="00712756"/>
    <w:rsid w:val="00712D5D"/>
    <w:rsid w:val="007132CC"/>
    <w:rsid w:val="00720F3F"/>
    <w:rsid w:val="0072251D"/>
    <w:rsid w:val="00745698"/>
    <w:rsid w:val="00752FBD"/>
    <w:rsid w:val="007753F4"/>
    <w:rsid w:val="0079623D"/>
    <w:rsid w:val="007B72FE"/>
    <w:rsid w:val="00805CE4"/>
    <w:rsid w:val="00844E53"/>
    <w:rsid w:val="00846B28"/>
    <w:rsid w:val="0087126B"/>
    <w:rsid w:val="00891A46"/>
    <w:rsid w:val="008B5145"/>
    <w:rsid w:val="008C2161"/>
    <w:rsid w:val="008F0C7A"/>
    <w:rsid w:val="00901ED7"/>
    <w:rsid w:val="0090620D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E5A60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BF746D"/>
    <w:rsid w:val="00CC794E"/>
    <w:rsid w:val="00CF3218"/>
    <w:rsid w:val="00CF48C6"/>
    <w:rsid w:val="00D32CC7"/>
    <w:rsid w:val="00DD21ED"/>
    <w:rsid w:val="00DD5289"/>
    <w:rsid w:val="00DE034C"/>
    <w:rsid w:val="00DE3EE1"/>
    <w:rsid w:val="00DF65CC"/>
    <w:rsid w:val="00E200FA"/>
    <w:rsid w:val="00E53F2A"/>
    <w:rsid w:val="00E6359D"/>
    <w:rsid w:val="00E67D13"/>
    <w:rsid w:val="00F14E00"/>
    <w:rsid w:val="00F329EB"/>
    <w:rsid w:val="00F526BB"/>
    <w:rsid w:val="00F5788A"/>
    <w:rsid w:val="00F663E6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D"/>
    <w:pPr>
      <w:spacing w:after="120" w:line="240" w:lineRule="auto"/>
    </w:pPr>
    <w:rPr>
      <w:rFonts w:ascii="Arial" w:hAnsi="Arial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D"/>
    <w:pPr>
      <w:spacing w:after="120" w:line="240" w:lineRule="auto"/>
    </w:pPr>
    <w:rPr>
      <w:rFonts w:ascii="Arial" w:hAnsi="Arial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cel-easy.com/examples/trendline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F14EaVEDyUs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cel-easy.com/examples/trendline.html" TargetMode="External"/><Relationship Id="rId1" Type="http://schemas.openxmlformats.org/officeDocument/2006/relationships/hyperlink" Target="http://www.youtube.com/watch?v=F14EaVEDy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thomson.ORMISTON.000\Desktop\Copy%20of%2012%20Maths%20B%20EMPS%20T3%202012%20solutions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Distance</a:t>
            </a:r>
            <a:r>
              <a:rPr lang="en-AU" baseline="0"/>
              <a:t> v Time 100 m Race</a:t>
            </a:r>
            <a:endParaRPr lang="en-A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982204040137441"/>
          <c:y val="0.20784313725490197"/>
          <c:w val="0.82906064116287137"/>
          <c:h val="0.6300142384162763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5"/>
            <c:intercept val="0"/>
            <c:dispRSqr val="1"/>
            <c:dispEq val="1"/>
            <c:trendlineLbl>
              <c:layout>
                <c:manualLayout>
                  <c:x val="7.3560609393099607E-2"/>
                  <c:y val="-0.15097325262087904"/>
                </c:manualLayout>
              </c:layout>
              <c:numFmt formatCode="General" sourceLinked="0"/>
            </c:trendlineLbl>
          </c:trendline>
          <c:xVal>
            <c:numRef>
              <c:f>Bolt!$A$4:$A$14</c:f>
              <c:numCache>
                <c:formatCode>General</c:formatCode>
                <c:ptCount val="11"/>
                <c:pt idx="0">
                  <c:v>0</c:v>
                </c:pt>
                <c:pt idx="1">
                  <c:v>1.83</c:v>
                </c:pt>
                <c:pt idx="2">
                  <c:v>2.87</c:v>
                </c:pt>
                <c:pt idx="3">
                  <c:v>3.78</c:v>
                </c:pt>
                <c:pt idx="4">
                  <c:v>4.6500000000000004</c:v>
                </c:pt>
                <c:pt idx="5">
                  <c:v>5.5</c:v>
                </c:pt>
                <c:pt idx="6">
                  <c:v>6.32</c:v>
                </c:pt>
                <c:pt idx="7">
                  <c:v>7.14</c:v>
                </c:pt>
                <c:pt idx="8">
                  <c:v>7.96</c:v>
                </c:pt>
                <c:pt idx="9">
                  <c:v>8.7899999999999991</c:v>
                </c:pt>
                <c:pt idx="10">
                  <c:v>9.69</c:v>
                </c:pt>
              </c:numCache>
            </c:numRef>
          </c:xVal>
          <c:yVal>
            <c:numRef>
              <c:f>Bolt!$B$4:$B$14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780992"/>
        <c:axId val="239782912"/>
      </c:scatterChart>
      <c:valAx>
        <c:axId val="239780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Time</a:t>
                </a:r>
                <a:r>
                  <a:rPr lang="en-AU" baseline="0"/>
                  <a:t> (s)</a:t>
                </a:r>
                <a:endParaRPr lang="en-A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9782912"/>
        <c:crosses val="autoZero"/>
        <c:crossBetween val="midCat"/>
      </c:valAx>
      <c:valAx>
        <c:axId val="239782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Distance (m)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97809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75A1-559C-4A38-A30C-5CC85E2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105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6</cp:revision>
  <cp:lastPrinted>2012-11-27T03:58:00Z</cp:lastPrinted>
  <dcterms:created xsi:type="dcterms:W3CDTF">2014-05-02T07:04:00Z</dcterms:created>
  <dcterms:modified xsi:type="dcterms:W3CDTF">2014-05-05T04:02:00Z</dcterms:modified>
</cp:coreProperties>
</file>