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27014" w:rsidRPr="00027014" w:rsidRDefault="00027014" w:rsidP="00027014">
      <w:pPr>
        <w:pStyle w:val="Heading1"/>
      </w:pPr>
      <w:r>
        <w:t>Id</w:t>
      </w:r>
      <w:bookmarkStart w:id="0" w:name="_GoBack"/>
      <w:bookmarkEnd w:id="0"/>
      <w:r>
        <w:t>entifying animals</w:t>
      </w:r>
    </w:p>
    <w:p w:rsidR="00027014" w:rsidRDefault="00027014" w:rsidP="00027014">
      <w:r>
        <w:t>Write the name of each animal next to the picture. Use the World Bank at the bottom of the page to help you.</w:t>
      </w:r>
    </w:p>
    <w:p w:rsidR="00027014" w:rsidRDefault="00027014" w:rsidP="00027014">
      <w:pPr>
        <w:tabs>
          <w:tab w:val="left" w:pos="3261"/>
          <w:tab w:val="left" w:pos="4253"/>
          <w:tab w:val="left" w:pos="4820"/>
          <w:tab w:val="left" w:pos="7513"/>
          <w:tab w:val="left" w:pos="10065"/>
        </w:tabs>
        <w:rPr>
          <w:u w:val="single"/>
        </w:rPr>
      </w:pPr>
      <w:r>
        <w:rPr>
          <w:noProof/>
          <w:lang w:eastAsia="en-AU"/>
        </w:rPr>
        <w:drawing>
          <wp:inline distT="0" distB="0" distL="0" distR="0">
            <wp:extent cx="1136316" cy="1143000"/>
            <wp:effectExtent l="0" t="0" r="6985" b="0"/>
            <wp:docPr id="22" name="Picture 22" descr="C:\Users\allayne.woodford\AppData\Local\Microsoft\Windows\Temporary Internet Files\Content.IE5\0KG6SY1E\MC900000944[1].wmf" title="par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yne.woodford\AppData\Local\Microsoft\Windows\Temporary Internet Files\Content.IE5\0KG6SY1E\MC9000009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1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noProof/>
          <w:lang w:eastAsia="en-AU"/>
        </w:rPr>
        <w:drawing>
          <wp:inline distT="0" distB="0" distL="0" distR="0">
            <wp:extent cx="1363374" cy="1276350"/>
            <wp:effectExtent l="0" t="0" r="8255" b="0"/>
            <wp:docPr id="23" name="Picture 23" descr="C:\Users\allayne.woodford\AppData\Local\Microsoft\Windows\Temporary Internet Files\Content.IE5\NQU31AT8\MC900441398[1].wmf" title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ayne.woodford\AppData\Local\Microsoft\Windows\Temporary Internet Files\Content.IE5\NQU31AT8\MC90044139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74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u w:val="single"/>
        </w:rPr>
        <w:tab/>
      </w:r>
    </w:p>
    <w:p w:rsidR="00027014" w:rsidRDefault="00027014" w:rsidP="00027014">
      <w:pPr>
        <w:tabs>
          <w:tab w:val="left" w:pos="2410"/>
          <w:tab w:val="left" w:pos="3261"/>
          <w:tab w:val="left" w:pos="4253"/>
          <w:tab w:val="left" w:pos="4820"/>
          <w:tab w:val="left" w:pos="7513"/>
          <w:tab w:val="left" w:pos="10065"/>
        </w:tabs>
        <w:rPr>
          <w:u w:val="single"/>
        </w:rPr>
      </w:pPr>
      <w:r w:rsidRPr="00027014">
        <w:rPr>
          <w:noProof/>
          <w:lang w:eastAsia="en-AU"/>
        </w:rPr>
        <w:drawing>
          <wp:inline distT="0" distB="0" distL="0" distR="0" wp14:anchorId="11D720FC" wp14:editId="051919E0">
            <wp:extent cx="1275573" cy="1295400"/>
            <wp:effectExtent l="0" t="0" r="1270" b="0"/>
            <wp:docPr id="24" name="Picture 24" descr="C:\Users\allayne.woodford\AppData\Local\Microsoft\Windows\Temporary Internet Files\Content.IE5\NQU31AT8\MC900338008[1].wmf" title="ze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ayne.woodford\AppData\Local\Microsoft\Windows\Temporary Internet Files\Content.IE5\NQU31AT8\MC90033800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740" cy="129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noProof/>
          <w:lang w:eastAsia="en-AU"/>
        </w:rPr>
        <w:drawing>
          <wp:inline distT="0" distB="0" distL="0" distR="0">
            <wp:extent cx="1771135" cy="819150"/>
            <wp:effectExtent l="0" t="0" r="635" b="0"/>
            <wp:docPr id="25" name="Picture 25" descr="C:\Users\allayne.woodford\AppData\Local\Microsoft\Windows\Temporary Internet Files\Content.IE5\NQU31AT8\MC900110744[1].wmf" title="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layne.woodford\AppData\Local\Microsoft\Windows\Temporary Internet Files\Content.IE5\NQU31AT8\MC90011074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1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</w:p>
    <w:p w:rsidR="00027014" w:rsidRDefault="00027014" w:rsidP="00027014">
      <w:pPr>
        <w:tabs>
          <w:tab w:val="left" w:pos="2410"/>
          <w:tab w:val="left" w:pos="4536"/>
          <w:tab w:val="left" w:pos="4820"/>
          <w:tab w:val="left" w:pos="7513"/>
          <w:tab w:val="left" w:pos="10065"/>
        </w:tabs>
        <w:rPr>
          <w:u w:val="single"/>
        </w:rPr>
      </w:pPr>
      <w:r w:rsidRPr="00027014">
        <w:rPr>
          <w:noProof/>
          <w:lang w:eastAsia="en-AU"/>
        </w:rPr>
        <w:drawing>
          <wp:inline distT="0" distB="0" distL="0" distR="0" wp14:anchorId="0F43F4BD" wp14:editId="3D10A2A5">
            <wp:extent cx="1581150" cy="1828800"/>
            <wp:effectExtent l="0" t="0" r="0" b="0"/>
            <wp:docPr id="26" name="Picture 26" descr="C:\Users\allayne.woodford\AppData\Local\Microsoft\Windows\Temporary Internet Files\Content.IE5\7GQF220Y\MC900326486[1].wmf" title="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layne.woodford\AppData\Local\Microsoft\Windows\Temporary Internet Files\Content.IE5\7GQF220Y\MC90032648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  <w:r>
        <w:tab/>
      </w:r>
      <w:r>
        <w:rPr>
          <w:noProof/>
          <w:lang w:eastAsia="en-AU"/>
        </w:rPr>
        <w:drawing>
          <wp:inline distT="0" distB="0" distL="0" distR="0">
            <wp:extent cx="1276350" cy="1892818"/>
            <wp:effectExtent l="0" t="0" r="0" b="0"/>
            <wp:docPr id="28" name="Picture 28" descr="C:\Users\allayne.woodford\AppData\Local\Microsoft\Windows\Temporary Internet Files\Content.IE5\EQQV3637\MC900030420[1].wmf" title="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layne.woodford\AppData\Local\Microsoft\Windows\Temporary Internet Files\Content.IE5\EQQV3637\MC90003042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9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u w:val="single"/>
        </w:rPr>
        <w:tab/>
      </w:r>
    </w:p>
    <w:p w:rsidR="00027014" w:rsidRDefault="00027014" w:rsidP="00027014">
      <w:pPr>
        <w:tabs>
          <w:tab w:val="left" w:pos="2410"/>
          <w:tab w:val="left" w:pos="4536"/>
          <w:tab w:val="left" w:pos="5245"/>
          <w:tab w:val="left" w:pos="5529"/>
          <w:tab w:val="left" w:pos="7513"/>
          <w:tab w:val="left" w:pos="10065"/>
        </w:tabs>
        <w:rPr>
          <w:u w:val="single"/>
        </w:rPr>
      </w:pPr>
      <w:r w:rsidRPr="00027014">
        <w:rPr>
          <w:noProof/>
          <w:lang w:eastAsia="en-AU"/>
        </w:rPr>
        <w:drawing>
          <wp:inline distT="0" distB="0" distL="0" distR="0" wp14:anchorId="34932743" wp14:editId="0C56122E">
            <wp:extent cx="2066925" cy="1343025"/>
            <wp:effectExtent l="0" t="0" r="0" b="9525"/>
            <wp:docPr id="29" name="Picture 29" descr="C:\Users\allayne.woodford\AppData\Local\Microsoft\Windows\Temporary Internet Files\Content.IE5\7GQF220Y\MC900000938[1].wmf" title="hippopota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layne.woodford\AppData\Local\Microsoft\Windows\Temporary Internet Files\Content.IE5\7GQF220Y\MC90000093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noProof/>
          <w:lang w:eastAsia="en-AU"/>
        </w:rPr>
        <w:drawing>
          <wp:inline distT="0" distB="0" distL="0" distR="0">
            <wp:extent cx="1776163" cy="1304885"/>
            <wp:effectExtent l="0" t="0" r="0" b="0"/>
            <wp:docPr id="30" name="Picture 30" descr="C:\Users\allayne.woodford\AppData\Local\Microsoft\Windows\Temporary Internet Files\Content.IE5\0KG6SY1E\MC900111356[1].wmf" title="kanga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layne.woodford\AppData\Local\Microsoft\Windows\Temporary Internet Files\Content.IE5\0KG6SY1E\MC90011135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233" cy="130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  <w:r>
        <w:rPr>
          <w:u w:val="single"/>
        </w:rPr>
        <w:tab/>
      </w:r>
    </w:p>
    <w:p w:rsidR="00431AFE" w:rsidRPr="00824905" w:rsidRDefault="00027014" w:rsidP="00824905">
      <w:pPr>
        <w:tabs>
          <w:tab w:val="left" w:pos="2410"/>
          <w:tab w:val="left" w:pos="4111"/>
          <w:tab w:val="left" w:pos="4678"/>
          <w:tab w:val="left" w:pos="4820"/>
        </w:tabs>
      </w:pPr>
      <w:r>
        <w:rPr>
          <w:noProof/>
          <w:lang w:eastAsia="en-AU"/>
        </w:rPr>
        <w:drawing>
          <wp:inline distT="0" distB="0" distL="0" distR="0" wp14:anchorId="46B652DC" wp14:editId="5B95AABF">
            <wp:extent cx="1371600" cy="1393487"/>
            <wp:effectExtent l="0" t="0" r="0" b="0"/>
            <wp:docPr id="31" name="Picture 31" descr="C:\Users\allayne.woodford\AppData\Local\Microsoft\Windows\Temporary Internet Files\Content.IE5\0KG6SY1E\MC900441377[1].wmf" title="m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layne.woodford\AppData\Local\Microsoft\Windows\Temporary Internet Files\Content.IE5\0KG6SY1E\MC900441377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89" cy="139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ab/>
      </w:r>
      <w:r>
        <w:rPr>
          <w:u w:val="single"/>
        </w:rPr>
        <w:tab/>
      </w:r>
      <w:r w:rsidR="00824905">
        <w:tab/>
      </w:r>
      <w:r w:rsidR="00824905">
        <w:rPr>
          <w:noProof/>
          <w:lang w:eastAsia="en-AU"/>
        </w:rPr>
        <w:drawing>
          <wp:inline distT="0" distB="0" distL="0" distR="0" wp14:anchorId="45E02C2F" wp14:editId="440BF43F">
            <wp:extent cx="3400900" cy="1143160"/>
            <wp:effectExtent l="0" t="0" r="0" b="0"/>
            <wp:docPr id="288" name="Picture 288" descr="lion, tiger, parrot, hippo, monkey, elephant, giraffe, kangaroo and zebra" title="word bank with list of words for students to choose f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AFE" w:rsidRPr="00824905" w:rsidSect="001D5441">
      <w:footerReference w:type="default" r:id="rId19"/>
      <w:pgSz w:w="11906" w:h="16838"/>
      <w:pgMar w:top="426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14" w:rsidRDefault="00027014" w:rsidP="00A7286E">
      <w:r>
        <w:separator/>
      </w:r>
    </w:p>
  </w:endnote>
  <w:endnote w:type="continuationSeparator" w:id="0">
    <w:p w:rsidR="00027014" w:rsidRDefault="00027014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5817"/>
    </w:tblGrid>
    <w:tr w:rsidR="00934994" w:rsidTr="009E30DC">
      <w:tc>
        <w:tcPr>
          <w:tcW w:w="4603" w:type="dxa"/>
          <w:vAlign w:val="bottom"/>
        </w:tcPr>
        <w:p w:rsidR="00934994" w:rsidRDefault="00934994" w:rsidP="00CF3218">
          <w:pPr>
            <w:pStyle w:val="Footer"/>
            <w:spacing w:before="20"/>
          </w:pPr>
          <w:r>
            <w:br/>
          </w:r>
          <w:r>
            <w:rPr>
              <w:noProof/>
              <w:lang w:val="en-AU" w:eastAsia="en-AU"/>
            </w:rPr>
            <w:drawing>
              <wp:inline distT="0" distB="0" distL="0" distR="0" wp14:anchorId="5853C4E9" wp14:editId="20B5F9D6">
                <wp:extent cx="1852550" cy="607826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ter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95" cy="610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vAlign w:val="bottom"/>
        </w:tcPr>
        <w:p w:rsidR="00934994" w:rsidRPr="00CF3218" w:rsidRDefault="00934994" w:rsidP="00CF3218">
          <w:pPr>
            <w:pStyle w:val="Footer"/>
            <w:jc w:val="right"/>
            <w:rPr>
              <w:noProof/>
              <w:sz w:val="18"/>
              <w:szCs w:val="18"/>
              <w:lang w:val="en-AU" w:eastAsia="en-AU"/>
            </w:rPr>
          </w:pP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begin"/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instrText xml:space="preserve"> PAGE   \* MERGEFORMAT </w:instrTex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separate"/>
          </w:r>
          <w:r w:rsidR="001D5441">
            <w:rPr>
              <w:noProof/>
              <w:color w:val="000000" w:themeColor="text2"/>
              <w:sz w:val="18"/>
              <w:szCs w:val="18"/>
              <w:lang w:val="en-AU" w:eastAsia="en-AU"/>
            </w:rPr>
            <w:t>1</w: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end"/>
          </w:r>
        </w:p>
      </w:tc>
    </w:tr>
  </w:tbl>
  <w:p w:rsidR="00934994" w:rsidRPr="00CF3218" w:rsidRDefault="00934994" w:rsidP="00CF3218">
    <w:pPr>
      <w:pStyle w:val="1pixe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14" w:rsidRDefault="00027014" w:rsidP="00A7286E">
      <w:r>
        <w:separator/>
      </w:r>
    </w:p>
  </w:footnote>
  <w:footnote w:type="continuationSeparator" w:id="0">
    <w:p w:rsidR="00027014" w:rsidRDefault="00027014" w:rsidP="00A72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20179"/>
    <w:multiLevelType w:val="hybridMultilevel"/>
    <w:tmpl w:val="6656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E13CD"/>
    <w:multiLevelType w:val="hybridMultilevel"/>
    <w:tmpl w:val="82989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31644"/>
    <w:multiLevelType w:val="hybridMultilevel"/>
    <w:tmpl w:val="B56EC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E5B65"/>
    <w:multiLevelType w:val="hybridMultilevel"/>
    <w:tmpl w:val="E6A0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21"/>
  </w:num>
  <w:num w:numId="5">
    <w:abstractNumId w:val="1"/>
  </w:num>
  <w:num w:numId="6">
    <w:abstractNumId w:val="22"/>
  </w:num>
  <w:num w:numId="7">
    <w:abstractNumId w:val="24"/>
  </w:num>
  <w:num w:numId="8">
    <w:abstractNumId w:val="30"/>
  </w:num>
  <w:num w:numId="9">
    <w:abstractNumId w:val="7"/>
  </w:num>
  <w:num w:numId="10">
    <w:abstractNumId w:val="17"/>
  </w:num>
  <w:num w:numId="11">
    <w:abstractNumId w:val="12"/>
  </w:num>
  <w:num w:numId="12">
    <w:abstractNumId w:val="23"/>
  </w:num>
  <w:num w:numId="13">
    <w:abstractNumId w:val="9"/>
  </w:num>
  <w:num w:numId="14">
    <w:abstractNumId w:val="5"/>
  </w:num>
  <w:num w:numId="15">
    <w:abstractNumId w:val="19"/>
  </w:num>
  <w:num w:numId="16">
    <w:abstractNumId w:val="28"/>
  </w:num>
  <w:num w:numId="17">
    <w:abstractNumId w:val="20"/>
  </w:num>
  <w:num w:numId="18">
    <w:abstractNumId w:val="26"/>
  </w:num>
  <w:num w:numId="19">
    <w:abstractNumId w:val="11"/>
  </w:num>
  <w:num w:numId="20">
    <w:abstractNumId w:val="8"/>
  </w:num>
  <w:num w:numId="21">
    <w:abstractNumId w:val="25"/>
  </w:num>
  <w:num w:numId="22">
    <w:abstractNumId w:val="10"/>
  </w:num>
  <w:num w:numId="23">
    <w:abstractNumId w:val="14"/>
  </w:num>
  <w:num w:numId="24">
    <w:abstractNumId w:val="2"/>
  </w:num>
  <w:num w:numId="25">
    <w:abstractNumId w:val="27"/>
  </w:num>
  <w:num w:numId="26">
    <w:abstractNumId w:val="13"/>
  </w:num>
  <w:num w:numId="27">
    <w:abstractNumId w:val="0"/>
  </w:num>
  <w:num w:numId="28">
    <w:abstractNumId w:val="18"/>
  </w:num>
  <w:num w:numId="29">
    <w:abstractNumId w:val="6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14"/>
    <w:rsid w:val="00012921"/>
    <w:rsid w:val="00027014"/>
    <w:rsid w:val="0005175D"/>
    <w:rsid w:val="00075800"/>
    <w:rsid w:val="00075D3F"/>
    <w:rsid w:val="00077124"/>
    <w:rsid w:val="00085B2A"/>
    <w:rsid w:val="00086DF8"/>
    <w:rsid w:val="00122C29"/>
    <w:rsid w:val="00164128"/>
    <w:rsid w:val="00173238"/>
    <w:rsid w:val="00181B99"/>
    <w:rsid w:val="001A47D6"/>
    <w:rsid w:val="001D5441"/>
    <w:rsid w:val="001E742A"/>
    <w:rsid w:val="001F3C58"/>
    <w:rsid w:val="00216EB1"/>
    <w:rsid w:val="00247FCA"/>
    <w:rsid w:val="00272A5D"/>
    <w:rsid w:val="002749D4"/>
    <w:rsid w:val="002A4B22"/>
    <w:rsid w:val="00311D98"/>
    <w:rsid w:val="00321AB1"/>
    <w:rsid w:val="0034604D"/>
    <w:rsid w:val="00355F94"/>
    <w:rsid w:val="003B4A83"/>
    <w:rsid w:val="003C3F31"/>
    <w:rsid w:val="00431598"/>
    <w:rsid w:val="00431AFE"/>
    <w:rsid w:val="00446881"/>
    <w:rsid w:val="00461AD1"/>
    <w:rsid w:val="00467752"/>
    <w:rsid w:val="00475D65"/>
    <w:rsid w:val="004A0EB2"/>
    <w:rsid w:val="004A2A2E"/>
    <w:rsid w:val="004D50E6"/>
    <w:rsid w:val="004E060F"/>
    <w:rsid w:val="004F659A"/>
    <w:rsid w:val="0054392D"/>
    <w:rsid w:val="005D67C4"/>
    <w:rsid w:val="005F34CB"/>
    <w:rsid w:val="00607546"/>
    <w:rsid w:val="006079F0"/>
    <w:rsid w:val="0062353B"/>
    <w:rsid w:val="00636E3A"/>
    <w:rsid w:val="006954CA"/>
    <w:rsid w:val="006E134B"/>
    <w:rsid w:val="006E29C5"/>
    <w:rsid w:val="00712D5D"/>
    <w:rsid w:val="007132CC"/>
    <w:rsid w:val="00752FBD"/>
    <w:rsid w:val="007753F4"/>
    <w:rsid w:val="00786352"/>
    <w:rsid w:val="0079623D"/>
    <w:rsid w:val="007B7EF0"/>
    <w:rsid w:val="00805CE4"/>
    <w:rsid w:val="00824905"/>
    <w:rsid w:val="008439F5"/>
    <w:rsid w:val="0084651A"/>
    <w:rsid w:val="00846B28"/>
    <w:rsid w:val="00867C0D"/>
    <w:rsid w:val="0087126B"/>
    <w:rsid w:val="00891A46"/>
    <w:rsid w:val="008B5145"/>
    <w:rsid w:val="008F0C7A"/>
    <w:rsid w:val="00901ED7"/>
    <w:rsid w:val="00934994"/>
    <w:rsid w:val="00984F88"/>
    <w:rsid w:val="009E30DC"/>
    <w:rsid w:val="00A318C9"/>
    <w:rsid w:val="00A540D8"/>
    <w:rsid w:val="00A7286E"/>
    <w:rsid w:val="00AC2CB4"/>
    <w:rsid w:val="00AF5B9F"/>
    <w:rsid w:val="00B25341"/>
    <w:rsid w:val="00B3186D"/>
    <w:rsid w:val="00B91259"/>
    <w:rsid w:val="00B93F2B"/>
    <w:rsid w:val="00BA3896"/>
    <w:rsid w:val="00C02188"/>
    <w:rsid w:val="00CF3218"/>
    <w:rsid w:val="00CF48C6"/>
    <w:rsid w:val="00CF533E"/>
    <w:rsid w:val="00D32CC7"/>
    <w:rsid w:val="00DD21ED"/>
    <w:rsid w:val="00DD5289"/>
    <w:rsid w:val="00E200FA"/>
    <w:rsid w:val="00E53F2A"/>
    <w:rsid w:val="00E67D13"/>
    <w:rsid w:val="00EC04AE"/>
    <w:rsid w:val="00EC488D"/>
    <w:rsid w:val="00F14E00"/>
    <w:rsid w:val="00F526BB"/>
    <w:rsid w:val="00F5788A"/>
    <w:rsid w:val="00F671AA"/>
    <w:rsid w:val="00F67A25"/>
    <w:rsid w:val="00F717AB"/>
    <w:rsid w:val="00F71C02"/>
    <w:rsid w:val="00F913DA"/>
    <w:rsid w:val="00FE5087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14"/>
  </w:style>
  <w:style w:type="paragraph" w:styleId="Heading1">
    <w:name w:val="heading 1"/>
    <w:basedOn w:val="Normal"/>
    <w:next w:val="Normal"/>
    <w:link w:val="Heading1Char"/>
    <w:uiPriority w:val="9"/>
    <w:qFormat/>
    <w:rsid w:val="00F913DA"/>
    <w:pPr>
      <w:spacing w:before="480" w:after="0"/>
      <w:contextualSpacing/>
      <w:outlineLvl w:val="0"/>
    </w:pPr>
    <w:rPr>
      <w:caps/>
      <w:color w:val="3573BA" w:themeColor="accent5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/>
      <w:outlineLvl w:val="2"/>
    </w:pPr>
    <w:rPr>
      <w:caps/>
      <w:sz w:val="25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DA"/>
    <w:rPr>
      <w:caps/>
      <w:color w:val="3573BA" w:themeColor="accent5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D1202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 w:line="240" w:lineRule="auto"/>
      <w:ind w:left="227" w:right="227"/>
    </w:pPr>
    <w:rPr>
      <w:caps/>
      <w:color w:val="2495CE"/>
      <w:sz w:val="24"/>
      <w:szCs w:val="20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F913DA"/>
    <w:pPr>
      <w:jc w:val="right"/>
    </w:pPr>
    <w:rPr>
      <w:noProof/>
      <w:color w:val="3573BA" w:themeColor="accent5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 w:line="240" w:lineRule="auto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 w:line="240" w:lineRule="auto"/>
      <w:ind w:left="200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 w:line="240" w:lineRule="auto"/>
      <w:ind w:left="400"/>
    </w:pPr>
    <w:rPr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spacing w:after="120" w:line="240" w:lineRule="auto"/>
      <w:ind w:left="720"/>
      <w:contextualSpacing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line="240" w:lineRule="auto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431AFE"/>
    <w:rPr>
      <w:color w:val="8D59A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14"/>
  </w:style>
  <w:style w:type="paragraph" w:styleId="Heading1">
    <w:name w:val="heading 1"/>
    <w:basedOn w:val="Normal"/>
    <w:next w:val="Normal"/>
    <w:link w:val="Heading1Char"/>
    <w:uiPriority w:val="9"/>
    <w:qFormat/>
    <w:rsid w:val="00F913DA"/>
    <w:pPr>
      <w:spacing w:before="480" w:after="0"/>
      <w:contextualSpacing/>
      <w:outlineLvl w:val="0"/>
    </w:pPr>
    <w:rPr>
      <w:caps/>
      <w:color w:val="3573BA" w:themeColor="accent5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/>
      <w:outlineLvl w:val="2"/>
    </w:pPr>
    <w:rPr>
      <w:caps/>
      <w:sz w:val="25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DA"/>
    <w:rPr>
      <w:caps/>
      <w:color w:val="3573BA" w:themeColor="accent5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D1202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 w:line="240" w:lineRule="auto"/>
      <w:ind w:left="227" w:right="227"/>
    </w:pPr>
    <w:rPr>
      <w:caps/>
      <w:color w:val="2495CE"/>
      <w:sz w:val="24"/>
      <w:szCs w:val="20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F913DA"/>
    <w:pPr>
      <w:jc w:val="right"/>
    </w:pPr>
    <w:rPr>
      <w:noProof/>
      <w:color w:val="3573BA" w:themeColor="accent5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 w:line="240" w:lineRule="auto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 w:line="240" w:lineRule="auto"/>
      <w:ind w:left="200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 w:line="240" w:lineRule="auto"/>
      <w:ind w:left="400"/>
    </w:pPr>
    <w:rPr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spacing w:after="120" w:line="240" w:lineRule="auto"/>
      <w:ind w:left="720"/>
      <w:contextualSpacing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line="240" w:lineRule="auto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431AFE"/>
    <w:rPr>
      <w:color w:val="8D59A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yne.woodford\AppData\Roaming\Microsoft\Templates\cap%20that!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D12026"/>
      </a:accent2>
      <a:accent3>
        <a:srgbClr val="018546"/>
      </a:accent3>
      <a:accent4>
        <a:srgbClr val="007E83"/>
      </a:accent4>
      <a:accent5>
        <a:srgbClr val="3573BA"/>
      </a:accent5>
      <a:accent6>
        <a:srgbClr val="8D59A4"/>
      </a:accent6>
      <a:hlink>
        <a:srgbClr val="D91F8E"/>
      </a:hlink>
      <a:folHlink>
        <a:srgbClr val="8D59A4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F5CA-37D8-4307-B4E7-79B49FC0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 that! word template</Template>
  <TotalTime>17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Allayne Woodford</dc:creator>
  <cp:lastModifiedBy>Allayne Woodford</cp:lastModifiedBy>
  <cp:revision>2</cp:revision>
  <cp:lastPrinted>2012-02-05T23:42:00Z</cp:lastPrinted>
  <dcterms:created xsi:type="dcterms:W3CDTF">2012-08-20T03:36:00Z</dcterms:created>
  <dcterms:modified xsi:type="dcterms:W3CDTF">2012-08-20T03:56:00Z</dcterms:modified>
</cp:coreProperties>
</file>