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E34769" w:rsidRDefault="001D4F0D" w:rsidP="00E34769">
      <w:pPr>
        <w:pStyle w:val="Heading1"/>
        <w:spacing w:before="100" w:beforeAutospacing="1" w:after="100" w:afterAutospacing="1" w:line="240" w:lineRule="auto"/>
      </w:pPr>
      <w:r>
        <w:t>circuits (lesson one)</w:t>
      </w:r>
    </w:p>
    <w:p w:rsidR="00E34769" w:rsidRDefault="00E34769" w:rsidP="00E34769">
      <w:pPr>
        <w:pStyle w:val="Heading2"/>
        <w:spacing w:before="100" w:beforeAutospacing="1" w:after="100" w:afterAutospacing="1" w:line="240" w:lineRule="auto"/>
      </w:pPr>
      <w:r>
        <w:t xml:space="preserve">Year </w:t>
      </w:r>
      <w:r w:rsidR="001D4F0D">
        <w:t>6 science</w:t>
      </w:r>
    </w:p>
    <w:p w:rsidR="00E34769" w:rsidRDefault="00E34769" w:rsidP="00E34769">
      <w:pPr>
        <w:pStyle w:val="Heading3"/>
        <w:spacing w:before="100" w:beforeAutospacing="1" w:after="100" w:afterAutospacing="1" w:line="240" w:lineRule="auto"/>
      </w:pPr>
      <w:r>
        <w:t>Australian curriculum Learning objectives</w:t>
      </w:r>
    </w:p>
    <w:p w:rsidR="00B924AD" w:rsidRPr="005F7A77" w:rsidRDefault="00E44E42" w:rsidP="005F7A77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lang w:val="en"/>
        </w:rPr>
      </w:pPr>
      <w:hyperlink r:id="rId9" w:history="1">
        <w:r w:rsidR="00B924AD" w:rsidRPr="005F7A77">
          <w:rPr>
            <w:rStyle w:val="Hyperlink"/>
            <w:lang w:val="en"/>
          </w:rPr>
          <w:t>ACSSU097</w:t>
        </w:r>
      </w:hyperlink>
      <w:r w:rsidR="008B76D5">
        <w:rPr>
          <w:rStyle w:val="FootnoteReference"/>
          <w:u w:color="2495CE"/>
          <w:lang w:val="en"/>
        </w:rPr>
        <w:footnoteReference w:id="1"/>
      </w:r>
      <w:r w:rsidR="00B924AD" w:rsidRPr="005F7A77">
        <w:rPr>
          <w:lang w:val="en"/>
        </w:rPr>
        <w:t xml:space="preserve"> Electrical circuits provide a means of transferring and transforming electricity</w:t>
      </w:r>
      <w:r w:rsidR="005F7A77" w:rsidRPr="005F7A77">
        <w:rPr>
          <w:lang w:val="en"/>
        </w:rPr>
        <w:t>.</w:t>
      </w:r>
      <w:r w:rsidR="005F7A77">
        <w:rPr>
          <w:lang w:val="en"/>
        </w:rPr>
        <w:t xml:space="preserve"> </w:t>
      </w:r>
      <w:r w:rsidR="00AB51F5" w:rsidRPr="005F7A77">
        <w:rPr>
          <w:lang w:val="en"/>
        </w:rPr>
        <w:t>Elaborations:</w:t>
      </w:r>
    </w:p>
    <w:p w:rsidR="00B924AD" w:rsidRPr="00B924AD" w:rsidRDefault="00B924AD" w:rsidP="00A97225">
      <w:pPr>
        <w:pStyle w:val="ListParagraph"/>
        <w:numPr>
          <w:ilvl w:val="1"/>
          <w:numId w:val="5"/>
        </w:numPr>
        <w:spacing w:before="100" w:beforeAutospacing="1" w:after="100" w:afterAutospacing="1"/>
        <w:rPr>
          <w:lang w:val="en"/>
        </w:rPr>
      </w:pPr>
      <w:r w:rsidRPr="00B924AD">
        <w:rPr>
          <w:lang w:val="en"/>
        </w:rPr>
        <w:t>recognising the need for a complete circuit to allow the flow of electricity</w:t>
      </w:r>
    </w:p>
    <w:p w:rsidR="00B924AD" w:rsidRPr="00B924AD" w:rsidRDefault="00B924AD" w:rsidP="00A97225">
      <w:pPr>
        <w:pStyle w:val="ListParagraph"/>
        <w:numPr>
          <w:ilvl w:val="1"/>
          <w:numId w:val="5"/>
        </w:numPr>
        <w:spacing w:before="100" w:beforeAutospacing="1" w:after="100" w:afterAutospacing="1"/>
        <w:rPr>
          <w:lang w:val="en"/>
        </w:rPr>
      </w:pPr>
      <w:r w:rsidRPr="00B924AD">
        <w:rPr>
          <w:lang w:val="en"/>
        </w:rPr>
        <w:t>investigating different electrical conductors and insulators</w:t>
      </w:r>
    </w:p>
    <w:p w:rsidR="00B924AD" w:rsidRPr="008B76D5" w:rsidRDefault="00B924AD" w:rsidP="00A97225">
      <w:pPr>
        <w:pStyle w:val="ListParagraph"/>
        <w:numPr>
          <w:ilvl w:val="1"/>
          <w:numId w:val="5"/>
        </w:numPr>
        <w:spacing w:before="100" w:beforeAutospacing="1" w:after="100" w:afterAutospacing="1"/>
        <w:rPr>
          <w:lang w:val="en"/>
        </w:rPr>
      </w:pPr>
      <w:r w:rsidRPr="00B924AD">
        <w:rPr>
          <w:lang w:val="en"/>
        </w:rPr>
        <w:t>exploring the features of electrical devices such as switches and light globes</w:t>
      </w:r>
      <w:r w:rsidR="002C1560">
        <w:rPr>
          <w:lang w:val="en"/>
        </w:rPr>
        <w:t>.</w:t>
      </w:r>
    </w:p>
    <w:p w:rsidR="00E34769" w:rsidRDefault="00E34769" w:rsidP="00E34769">
      <w:pPr>
        <w:pStyle w:val="Heading3"/>
        <w:spacing w:before="100" w:beforeAutospacing="1" w:after="100" w:afterAutospacing="1" w:line="240" w:lineRule="auto"/>
      </w:pPr>
      <w:r>
        <w:t>Resources required</w:t>
      </w:r>
    </w:p>
    <w:p w:rsidR="007E751B" w:rsidRPr="00C55C56" w:rsidRDefault="00E44E42" w:rsidP="005F7A77">
      <w:pPr>
        <w:pStyle w:val="ListParagraph"/>
        <w:numPr>
          <w:ilvl w:val="0"/>
          <w:numId w:val="3"/>
        </w:numPr>
        <w:ind w:left="714" w:hanging="357"/>
        <w:contextualSpacing w:val="0"/>
        <w:rPr>
          <w:rFonts w:cstheme="minorHAnsi"/>
        </w:rPr>
      </w:pPr>
      <w:hyperlink r:id="rId10" w:history="1">
        <w:r w:rsidR="008B76D5">
          <w:rPr>
            <w:rStyle w:val="Hyperlink"/>
            <w:rFonts w:eastAsia="Calibri" w:cstheme="minorHAnsi"/>
          </w:rPr>
          <w:t>Electric vocabulary</w:t>
        </w:r>
      </w:hyperlink>
      <w:r w:rsidR="008B76D5">
        <w:rPr>
          <w:rStyle w:val="FootnoteReference"/>
          <w:rFonts w:eastAsia="Calibri" w:cstheme="minorHAnsi"/>
        </w:rPr>
        <w:footnoteReference w:id="2"/>
      </w:r>
      <w:r w:rsidR="00AB51F5">
        <w:rPr>
          <w:rStyle w:val="Hyperlink"/>
          <w:rFonts w:eastAsia="Calibri" w:cstheme="minorHAnsi"/>
          <w:u w:val="none"/>
        </w:rPr>
        <w:t xml:space="preserve"> </w:t>
      </w:r>
      <w:r w:rsidR="00AB51F5">
        <w:rPr>
          <w:rStyle w:val="Hyperlink"/>
          <w:rFonts w:eastAsia="Calibri" w:cstheme="minorHAnsi"/>
          <w:color w:val="auto"/>
          <w:u w:val="none"/>
        </w:rPr>
        <w:t xml:space="preserve">captioned online video </w:t>
      </w:r>
      <w:r w:rsidR="008B76D5">
        <w:rPr>
          <w:rFonts w:eastAsia="Calibri" w:cstheme="minorHAnsi"/>
        </w:rPr>
        <w:t>(</w:t>
      </w:r>
      <w:r w:rsidR="00AB51F5">
        <w:rPr>
          <w:rFonts w:eastAsia="Calibri" w:cstheme="minorHAnsi"/>
        </w:rPr>
        <w:t>d</w:t>
      </w:r>
      <w:r w:rsidR="008B76D5">
        <w:rPr>
          <w:rFonts w:eastAsia="Calibri" w:cstheme="minorHAnsi"/>
        </w:rPr>
        <w:t>uration: 6.56)</w:t>
      </w:r>
      <w:r w:rsidR="00AB51F5">
        <w:rPr>
          <w:rFonts w:eastAsia="Calibri" w:cstheme="minorHAnsi"/>
        </w:rPr>
        <w:t xml:space="preserve"> plus facilities to watch video.</w:t>
      </w:r>
    </w:p>
    <w:p w:rsidR="00AB51F5" w:rsidRDefault="00EA13BB" w:rsidP="005F7A77">
      <w:pPr>
        <w:pStyle w:val="ListParagraph"/>
        <w:numPr>
          <w:ilvl w:val="0"/>
          <w:numId w:val="2"/>
        </w:numPr>
        <w:ind w:left="714" w:hanging="357"/>
        <w:contextualSpacing w:val="0"/>
      </w:pPr>
      <w:hyperlink r:id="rId11" w:history="1">
        <w:r w:rsidRPr="00EA13BB">
          <w:rPr>
            <w:rStyle w:val="Hyperlink"/>
          </w:rPr>
          <w:t>Worksheet</w:t>
        </w:r>
      </w:hyperlink>
      <w:r>
        <w:rPr>
          <w:rStyle w:val="FootnoteReference"/>
        </w:rPr>
        <w:footnoteReference w:id="3"/>
      </w:r>
      <w:r>
        <w:t xml:space="preserve"> </w:t>
      </w:r>
      <w:r w:rsidR="00AB51F5">
        <w:t>on electricity vocabulary x class set.</w:t>
      </w:r>
    </w:p>
    <w:p w:rsidR="002C601D" w:rsidRPr="00EF234C" w:rsidRDefault="00547CC9" w:rsidP="005F7A77">
      <w:pPr>
        <w:pStyle w:val="ListParagraph"/>
        <w:numPr>
          <w:ilvl w:val="0"/>
          <w:numId w:val="2"/>
        </w:numPr>
        <w:spacing w:before="100" w:beforeAutospacing="1"/>
        <w:ind w:left="714" w:hanging="357"/>
        <w:contextualSpacing w:val="0"/>
      </w:pPr>
      <w:r>
        <w:t>Scootle a</w:t>
      </w:r>
      <w:r w:rsidR="002C601D">
        <w:t>nimations</w:t>
      </w:r>
      <w:r w:rsidR="00AB51F5">
        <w:t xml:space="preserve"> - </w:t>
      </w:r>
      <w:r w:rsidR="00372240" w:rsidRPr="005F7A77">
        <w:rPr>
          <w:i/>
          <w:u w:color="2495CE"/>
        </w:rPr>
        <w:t>Wiring: the series circuit</w:t>
      </w:r>
      <w:r w:rsidR="005F7A77">
        <w:rPr>
          <w:rStyle w:val="Hyperlink"/>
          <w:color w:val="auto"/>
          <w:u w:val="none"/>
        </w:rPr>
        <w:t>,</w:t>
      </w:r>
      <w:r w:rsidR="00AB51F5">
        <w:t xml:space="preserve"> </w:t>
      </w:r>
      <w:r w:rsidR="008B76D5" w:rsidRPr="005F7A77">
        <w:rPr>
          <w:i/>
          <w:u w:color="2495CE"/>
        </w:rPr>
        <w:t>Wiring: extra stuff for students</w:t>
      </w:r>
      <w:r w:rsidR="00AB51F5">
        <w:rPr>
          <w:rStyle w:val="Hyperlink"/>
          <w:u w:val="none"/>
        </w:rPr>
        <w:t xml:space="preserve"> </w:t>
      </w:r>
      <w:r w:rsidR="00AB51F5">
        <w:t xml:space="preserve">and </w:t>
      </w:r>
      <w:r w:rsidR="000D43E1" w:rsidRPr="005F7A77">
        <w:rPr>
          <w:i/>
          <w:u w:color="2495CE"/>
        </w:rPr>
        <w:t xml:space="preserve">Circuits </w:t>
      </w:r>
      <w:r w:rsidR="00893DA5" w:rsidRPr="005F7A77">
        <w:rPr>
          <w:i/>
          <w:u w:color="2495CE"/>
        </w:rPr>
        <w:t xml:space="preserve">and Conductors </w:t>
      </w:r>
      <w:r w:rsidR="000D43E1" w:rsidRPr="005F7A77">
        <w:rPr>
          <w:i/>
          <w:u w:color="2495CE"/>
        </w:rPr>
        <w:t>quiz</w:t>
      </w:r>
      <w:r w:rsidR="005F7A77">
        <w:rPr>
          <w:u w:color="2495CE"/>
        </w:rPr>
        <w:t>.</w:t>
      </w:r>
      <w:r w:rsidR="002C1560">
        <w:rPr>
          <w:rStyle w:val="Hyperlink"/>
          <w:u w:val="none"/>
        </w:rPr>
        <w:t xml:space="preserve"> </w:t>
      </w:r>
      <w:r w:rsidR="002C1560">
        <w:t xml:space="preserve">Animations </w:t>
      </w:r>
      <w:r w:rsidR="005F7A77">
        <w:t>from Scootle are</w:t>
      </w:r>
      <w:r w:rsidR="002C1560">
        <w:t xml:space="preserve"> available to all Australian teachers via password. </w:t>
      </w:r>
      <w:hyperlink r:id="rId12" w:history="1">
        <w:r w:rsidR="002C1560">
          <w:rPr>
            <w:rStyle w:val="Hyperlink"/>
          </w:rPr>
          <w:t>Find out more about registering with</w:t>
        </w:r>
        <w:r w:rsidR="002C1560" w:rsidRPr="00E328F9">
          <w:rPr>
            <w:rStyle w:val="Hyperlink"/>
          </w:rPr>
          <w:t xml:space="preserve"> Scootle</w:t>
        </w:r>
      </w:hyperlink>
      <w:r w:rsidR="005F7A77">
        <w:rPr>
          <w:rStyle w:val="Hyperlink"/>
        </w:rPr>
        <w:t>.</w:t>
      </w:r>
      <w:r w:rsidR="005F7A77" w:rsidRPr="005F7A77">
        <w:rPr>
          <w:rStyle w:val="FootnoteReference"/>
          <w:u w:color="2495CE"/>
        </w:rPr>
        <w:footnoteReference w:id="4"/>
      </w:r>
      <w:r w:rsidR="005F7A77" w:rsidRPr="005F7A77">
        <w:rPr>
          <w:rStyle w:val="Hyperlink"/>
          <w:u w:val="none"/>
        </w:rPr>
        <w:t xml:space="preserve"> </w:t>
      </w:r>
      <w:r w:rsidR="005F7A77">
        <w:rPr>
          <w:rStyle w:val="Hyperlink"/>
          <w:color w:val="auto"/>
          <w:u w:val="none"/>
        </w:rPr>
        <w:t>Once registered and logged in, search for animations by name.</w:t>
      </w:r>
    </w:p>
    <w:p w:rsidR="000D43E1" w:rsidRPr="002D3024" w:rsidRDefault="00E34769" w:rsidP="002D3024">
      <w:pPr>
        <w:spacing w:before="100" w:beforeAutospacing="1" w:after="100" w:afterAutospacing="1"/>
        <w:rPr>
          <w:lang w:val="en"/>
        </w:rPr>
      </w:pPr>
      <w:r w:rsidRPr="00973085">
        <w:rPr>
          <w:rStyle w:val="Heading3Char"/>
        </w:rPr>
        <w:t>Lesson outcome:</w:t>
      </w:r>
      <w:r>
        <w:t xml:space="preserve"> </w:t>
      </w:r>
      <w:r w:rsidR="00893DA5">
        <w:t xml:space="preserve">Students learn that a complete circuit is needed </w:t>
      </w:r>
      <w:r w:rsidR="000D43E1" w:rsidRPr="002D3024">
        <w:rPr>
          <w:lang w:val="en"/>
        </w:rPr>
        <w:t xml:space="preserve">to allow </w:t>
      </w:r>
      <w:r w:rsidR="00893DA5">
        <w:rPr>
          <w:lang w:val="en"/>
        </w:rPr>
        <w:t xml:space="preserve">for </w:t>
      </w:r>
      <w:r w:rsidR="000D43E1" w:rsidRPr="002D3024">
        <w:rPr>
          <w:lang w:val="en"/>
        </w:rPr>
        <w:t>the flow of electricity</w:t>
      </w:r>
    </w:p>
    <w:p w:rsidR="00E34769" w:rsidRDefault="00E34769" w:rsidP="00E34769">
      <w:pPr>
        <w:pStyle w:val="Heading4"/>
        <w:spacing w:before="100" w:beforeAutospacing="1" w:after="100" w:afterAutospacing="1" w:line="240" w:lineRule="auto"/>
      </w:pPr>
      <w:r>
        <w:t>Lesson outline:</w:t>
      </w:r>
    </w:p>
    <w:p w:rsidR="006E6C8E" w:rsidRDefault="00EF234C" w:rsidP="00A97225">
      <w:pPr>
        <w:pStyle w:val="ListParagraph"/>
        <w:numPr>
          <w:ilvl w:val="0"/>
          <w:numId w:val="1"/>
        </w:numPr>
        <w:spacing w:before="100" w:beforeAutospacing="1"/>
        <w:contextualSpacing w:val="0"/>
      </w:pPr>
      <w:r>
        <w:t>Teacher</w:t>
      </w:r>
      <w:r w:rsidR="006E6C8E">
        <w:t xml:space="preserve"> opens lesson with a </w:t>
      </w:r>
      <w:r w:rsidR="00041E2E">
        <w:t xml:space="preserve">brief </w:t>
      </w:r>
      <w:r w:rsidR="006E6C8E">
        <w:t xml:space="preserve">brainstorm </w:t>
      </w:r>
      <w:r w:rsidR="00041E2E">
        <w:t xml:space="preserve">discussion </w:t>
      </w:r>
      <w:r w:rsidR="006E6C8E">
        <w:t>about electricity</w:t>
      </w:r>
      <w:r w:rsidR="00444C3D">
        <w:t>.</w:t>
      </w:r>
      <w:r w:rsidR="00FE34BB">
        <w:t xml:space="preserve"> </w:t>
      </w:r>
    </w:p>
    <w:p w:rsidR="001E5549" w:rsidRDefault="00B86889" w:rsidP="00A97225">
      <w:pPr>
        <w:pStyle w:val="ListParagraph"/>
        <w:numPr>
          <w:ilvl w:val="0"/>
          <w:numId w:val="1"/>
        </w:numPr>
        <w:spacing w:before="100" w:beforeAutospacing="1"/>
        <w:contextualSpacing w:val="0"/>
      </w:pPr>
      <w:r>
        <w:t xml:space="preserve">Class watches </w:t>
      </w:r>
      <w:r w:rsidRPr="002C1560">
        <w:rPr>
          <w:i/>
          <w:u w:color="2495CE"/>
        </w:rPr>
        <w:t xml:space="preserve">Electric vocabulary </w:t>
      </w:r>
      <w:r w:rsidRPr="002C1560">
        <w:rPr>
          <w:u w:color="2495CE"/>
        </w:rPr>
        <w:t>video</w:t>
      </w:r>
      <w:r w:rsidRPr="002C1560">
        <w:t xml:space="preserve"> </w:t>
      </w:r>
      <w:r>
        <w:t xml:space="preserve">to introduce </w:t>
      </w:r>
      <w:r w:rsidR="001E5549">
        <w:t>the historical story behind the discovery of electricity</w:t>
      </w:r>
      <w:r w:rsidR="00444C3D">
        <w:t>.</w:t>
      </w:r>
    </w:p>
    <w:p w:rsidR="00B86889" w:rsidRDefault="00B86889" w:rsidP="00A97225">
      <w:pPr>
        <w:pStyle w:val="ListParagraph"/>
        <w:numPr>
          <w:ilvl w:val="0"/>
          <w:numId w:val="1"/>
        </w:numPr>
        <w:spacing w:before="100" w:beforeAutospacing="1"/>
        <w:contextualSpacing w:val="0"/>
      </w:pPr>
      <w:r>
        <w:t>Class discussion follows</w:t>
      </w:r>
      <w:r w:rsidR="001E5549">
        <w:t xml:space="preserve"> the video</w:t>
      </w:r>
      <w:r w:rsidR="00444C3D">
        <w:t>.</w:t>
      </w:r>
    </w:p>
    <w:p w:rsidR="00EF234C" w:rsidRDefault="00EF234C" w:rsidP="00A97225">
      <w:pPr>
        <w:pStyle w:val="ListParagraph"/>
        <w:numPr>
          <w:ilvl w:val="0"/>
          <w:numId w:val="1"/>
        </w:numPr>
        <w:spacing w:before="100" w:beforeAutospacing="1"/>
        <w:contextualSpacing w:val="0"/>
      </w:pPr>
      <w:r>
        <w:t xml:space="preserve">The following </w:t>
      </w:r>
      <w:r w:rsidR="006B7922">
        <w:t xml:space="preserve">list of words </w:t>
      </w:r>
      <w:r w:rsidR="00E44E42">
        <w:t>is</w:t>
      </w:r>
      <w:r>
        <w:t xml:space="preserve"> disp</w:t>
      </w:r>
      <w:r w:rsidR="00AB51F5">
        <w:t>layed on interactive whiteboard</w:t>
      </w:r>
      <w:r>
        <w:t>/board:</w:t>
      </w:r>
      <w:r w:rsidRPr="00EF234C">
        <w:t xml:space="preserve"> </w:t>
      </w:r>
      <w:r>
        <w:t>p</w:t>
      </w:r>
      <w:r w:rsidRPr="00EF234C">
        <w:t>henomena</w:t>
      </w:r>
      <w:r>
        <w:t>, metaphor, a</w:t>
      </w:r>
      <w:r w:rsidRPr="00EF234C">
        <w:t>ttract</w:t>
      </w:r>
      <w:r>
        <w:t>, r</w:t>
      </w:r>
      <w:r w:rsidRPr="00EF234C">
        <w:t>epel</w:t>
      </w:r>
      <w:r>
        <w:t xml:space="preserve">, </w:t>
      </w:r>
      <w:r w:rsidRPr="00EF234C">
        <w:t>metaphor</w:t>
      </w:r>
      <w:r>
        <w:t xml:space="preserve">, </w:t>
      </w:r>
      <w:r w:rsidRPr="00EF234C">
        <w:t>electrical conductors</w:t>
      </w:r>
      <w:r>
        <w:t xml:space="preserve">, </w:t>
      </w:r>
      <w:r w:rsidRPr="00EF234C">
        <w:t>insulators</w:t>
      </w:r>
      <w:r>
        <w:t xml:space="preserve">, </w:t>
      </w:r>
      <w:r w:rsidRPr="00EF234C">
        <w:t>filament</w:t>
      </w:r>
      <w:r>
        <w:t xml:space="preserve">, circuit, </w:t>
      </w:r>
      <w:r w:rsidRPr="00EF234C">
        <w:t>electricity</w:t>
      </w:r>
      <w:r w:rsidR="00801EC9">
        <w:t>.</w:t>
      </w:r>
    </w:p>
    <w:p w:rsidR="00EF234C" w:rsidRPr="00EF234C" w:rsidRDefault="00041E2E" w:rsidP="00A97225">
      <w:pPr>
        <w:pStyle w:val="ListParagraph"/>
        <w:numPr>
          <w:ilvl w:val="0"/>
          <w:numId w:val="1"/>
        </w:numPr>
        <w:spacing w:before="100" w:beforeAutospacing="1"/>
        <w:contextualSpacing w:val="0"/>
      </w:pPr>
      <w:r>
        <w:t xml:space="preserve">Students work </w:t>
      </w:r>
      <w:r w:rsidR="00AF4FCA">
        <w:t>with</w:t>
      </w:r>
      <w:r w:rsidR="00EF234C">
        <w:t xml:space="preserve"> partners to source and fill in definitions of </w:t>
      </w:r>
      <w:r w:rsidR="00AB51F5">
        <w:t>the above words using Worksheet 1</w:t>
      </w:r>
      <w:r w:rsidR="00444C3D">
        <w:t>.</w:t>
      </w:r>
    </w:p>
    <w:p w:rsidR="00FE34BB" w:rsidRDefault="00EF234C" w:rsidP="00A97225">
      <w:pPr>
        <w:pStyle w:val="ListParagraph"/>
        <w:numPr>
          <w:ilvl w:val="0"/>
          <w:numId w:val="1"/>
        </w:numPr>
        <w:spacing w:before="100" w:beforeAutospacing="1"/>
        <w:contextualSpacing w:val="0"/>
      </w:pPr>
      <w:r>
        <w:t>Still with partners, s</w:t>
      </w:r>
      <w:r w:rsidR="00FE34BB">
        <w:t>tudents draw up a list of all the uses of electricity in their daily lives</w:t>
      </w:r>
      <w:r w:rsidR="00444C3D">
        <w:t>.</w:t>
      </w:r>
    </w:p>
    <w:p w:rsidR="007E751B" w:rsidRDefault="00EF234C" w:rsidP="00A97225">
      <w:pPr>
        <w:pStyle w:val="ListParagraph"/>
        <w:numPr>
          <w:ilvl w:val="0"/>
          <w:numId w:val="1"/>
        </w:numPr>
        <w:spacing w:before="100" w:beforeAutospacing="1"/>
        <w:contextualSpacing w:val="0"/>
      </w:pPr>
      <w:r>
        <w:t xml:space="preserve">Class </w:t>
      </w:r>
      <w:r w:rsidR="007E751B">
        <w:t>discussion and contribution</w:t>
      </w:r>
      <w:r w:rsidR="00AC70EC">
        <w:t xml:space="preserve"> on</w:t>
      </w:r>
      <w:r w:rsidR="007E751B">
        <w:t xml:space="preserve"> definitions and the uses of electricity</w:t>
      </w:r>
      <w:r w:rsidR="00444C3D">
        <w:t>.</w:t>
      </w:r>
      <w:r w:rsidR="007E751B">
        <w:t xml:space="preserve"> </w:t>
      </w:r>
    </w:p>
    <w:p w:rsidR="002C601D" w:rsidRPr="00AC70EC" w:rsidRDefault="007E751B" w:rsidP="00A97225">
      <w:pPr>
        <w:pStyle w:val="ListParagraph"/>
        <w:numPr>
          <w:ilvl w:val="0"/>
          <w:numId w:val="1"/>
        </w:numPr>
        <w:spacing w:before="100" w:beforeAutospacing="1"/>
        <w:contextualSpacing w:val="0"/>
        <w:rPr>
          <w:u w:color="2495CE"/>
        </w:rPr>
      </w:pPr>
      <w:r>
        <w:t>Teacher draws up mind map (using software on IWB) or on whiteboard/ butchers paper</w:t>
      </w:r>
      <w:r w:rsidR="006B7922">
        <w:t>,</w:t>
      </w:r>
      <w:r>
        <w:t xml:space="preserve"> for uses of electricity in our daily lives</w:t>
      </w:r>
      <w:r w:rsidR="00AC70EC">
        <w:t xml:space="preserve">. </w:t>
      </w:r>
      <w:r w:rsidR="001D4F0D">
        <w:t>Explain</w:t>
      </w:r>
      <w:r w:rsidR="00583426">
        <w:t xml:space="preserve"> circuits using </w:t>
      </w:r>
      <w:r w:rsidR="002C601D" w:rsidRPr="00AC70EC">
        <w:rPr>
          <w:i/>
        </w:rPr>
        <w:t>Wiring</w:t>
      </w:r>
      <w:r w:rsidR="00372240" w:rsidRPr="00AC70EC">
        <w:rPr>
          <w:i/>
        </w:rPr>
        <w:t>:</w:t>
      </w:r>
      <w:r w:rsidR="002C601D" w:rsidRPr="00AC70EC">
        <w:rPr>
          <w:i/>
        </w:rPr>
        <w:t xml:space="preserve"> the series circuit</w:t>
      </w:r>
      <w:r w:rsidR="002C601D">
        <w:t xml:space="preserve"> </w:t>
      </w:r>
      <w:r w:rsidR="00372240">
        <w:t>animation for the whole class to view and discuss</w:t>
      </w:r>
      <w:r w:rsidR="00AC70EC">
        <w:t>.</w:t>
      </w:r>
    </w:p>
    <w:p w:rsidR="002C601D" w:rsidRPr="002C601D" w:rsidRDefault="00372240" w:rsidP="00A97225">
      <w:pPr>
        <w:pStyle w:val="ListParagraph"/>
        <w:numPr>
          <w:ilvl w:val="0"/>
          <w:numId w:val="1"/>
        </w:numPr>
        <w:spacing w:before="100" w:beforeAutospacing="1"/>
        <w:contextualSpacing w:val="0"/>
        <w:rPr>
          <w:u w:color="2495CE"/>
        </w:rPr>
      </w:pPr>
      <w:r>
        <w:rPr>
          <w:u w:color="2495CE"/>
        </w:rPr>
        <w:lastRenderedPageBreak/>
        <w:t xml:space="preserve">To view further information about circuits teacher uses same animation but proceeds to the </w:t>
      </w:r>
      <w:r w:rsidR="002C1560" w:rsidRPr="002C1560">
        <w:rPr>
          <w:i/>
          <w:u w:color="2495CE"/>
        </w:rPr>
        <w:t>Wiring: e</w:t>
      </w:r>
      <w:r w:rsidRPr="002C1560">
        <w:rPr>
          <w:i/>
          <w:u w:color="2495CE"/>
        </w:rPr>
        <w:t>xtra stuff</w:t>
      </w:r>
      <w:r w:rsidR="002C1560" w:rsidRPr="002C1560">
        <w:rPr>
          <w:i/>
          <w:u w:color="2495CE"/>
        </w:rPr>
        <w:t xml:space="preserve"> for students</w:t>
      </w:r>
      <w:r w:rsidR="002C1560">
        <w:rPr>
          <w:i/>
          <w:u w:color="2495CE"/>
        </w:rPr>
        <w:t xml:space="preserve"> </w:t>
      </w:r>
      <w:r w:rsidR="002C1560">
        <w:rPr>
          <w:u w:color="2495CE"/>
        </w:rPr>
        <w:t>page.</w:t>
      </w:r>
      <w:r w:rsidR="009C6054">
        <w:rPr>
          <w:u w:color="2495CE"/>
        </w:rPr>
        <w:t xml:space="preserve"> Class discusses the different wiring options and what could be made using them</w:t>
      </w:r>
      <w:r w:rsidR="005F7A77">
        <w:rPr>
          <w:u w:color="2495CE"/>
        </w:rPr>
        <w:t>.</w:t>
      </w:r>
      <w:r w:rsidR="009C6054">
        <w:rPr>
          <w:u w:color="2495CE"/>
        </w:rPr>
        <w:t xml:space="preserve"> </w:t>
      </w:r>
    </w:p>
    <w:p w:rsidR="000D43E1" w:rsidRPr="000D43E1" w:rsidRDefault="000D43E1" w:rsidP="00A97225">
      <w:pPr>
        <w:pStyle w:val="ListParagraph"/>
        <w:numPr>
          <w:ilvl w:val="0"/>
          <w:numId w:val="1"/>
        </w:numPr>
        <w:spacing w:before="100" w:beforeAutospacing="1"/>
        <w:contextualSpacing w:val="0"/>
        <w:rPr>
          <w:u w:color="2495CE"/>
        </w:rPr>
      </w:pPr>
      <w:r>
        <w:rPr>
          <w:u w:color="2495CE"/>
        </w:rPr>
        <w:t xml:space="preserve">Students access the </w:t>
      </w:r>
      <w:r w:rsidRPr="000D43E1">
        <w:rPr>
          <w:i/>
          <w:u w:color="2495CE"/>
        </w:rPr>
        <w:t>Circuits</w:t>
      </w:r>
      <w:r w:rsidR="002C1560">
        <w:rPr>
          <w:i/>
          <w:u w:color="2495CE"/>
        </w:rPr>
        <w:t xml:space="preserve"> and Conductors</w:t>
      </w:r>
      <w:r w:rsidRPr="000D43E1">
        <w:rPr>
          <w:i/>
          <w:u w:color="2495CE"/>
        </w:rPr>
        <w:t xml:space="preserve"> quiz</w:t>
      </w:r>
      <w:r>
        <w:rPr>
          <w:u w:color="2495CE"/>
        </w:rPr>
        <w:t xml:space="preserve"> online and complete the quiz</w:t>
      </w:r>
      <w:r w:rsidR="00547CC9">
        <w:rPr>
          <w:u w:color="2495CE"/>
        </w:rPr>
        <w:t>.</w:t>
      </w:r>
    </w:p>
    <w:p w:rsidR="00E34769" w:rsidRPr="000D43E1" w:rsidRDefault="00E34769" w:rsidP="000D43E1">
      <w:pPr>
        <w:pStyle w:val="ListParagraph"/>
        <w:spacing w:before="100" w:beforeAutospacing="1" w:after="100" w:afterAutospacing="1"/>
        <w:rPr>
          <w:u w:color="2495CE"/>
        </w:rPr>
      </w:pPr>
    </w:p>
    <w:p w:rsidR="00E34769" w:rsidRDefault="00E34769" w:rsidP="00E34769">
      <w:pPr>
        <w:pStyle w:val="Heading3"/>
        <w:spacing w:before="100" w:beforeAutospacing="1" w:after="100" w:afterAutospacing="1" w:line="240" w:lineRule="auto"/>
      </w:pPr>
      <w:r>
        <w:t>Homework/extension</w:t>
      </w:r>
    </w:p>
    <w:p w:rsidR="009C6054" w:rsidRPr="009C6054" w:rsidRDefault="009C6054" w:rsidP="009C6054">
      <w:r>
        <w:t xml:space="preserve">Students use </w:t>
      </w:r>
      <w:r w:rsidR="00444C3D" w:rsidRPr="002C1560">
        <w:rPr>
          <w:i/>
          <w:u w:color="2495CE"/>
        </w:rPr>
        <w:t>Wiring: Extra stuff for students</w:t>
      </w:r>
      <w:r>
        <w:rPr>
          <w:u w:color="2495CE"/>
        </w:rPr>
        <w:t xml:space="preserve"> page to develop ideas for making simple circuits</w:t>
      </w:r>
      <w:r w:rsidR="00547CC9">
        <w:rPr>
          <w:u w:color="2495CE"/>
        </w:rPr>
        <w:t>.</w:t>
      </w:r>
    </w:p>
    <w:p w:rsidR="00E34769" w:rsidRDefault="00E34769" w:rsidP="00E34769">
      <w:pPr>
        <w:pStyle w:val="Heading3"/>
        <w:spacing w:before="100" w:beforeAutospacing="1" w:after="100" w:afterAutospacing="1" w:line="240" w:lineRule="auto"/>
      </w:pPr>
      <w:r>
        <w:t>Opportunity for further activity</w:t>
      </w:r>
    </w:p>
    <w:p w:rsidR="00E34769" w:rsidRPr="00EC488D" w:rsidRDefault="009C6054" w:rsidP="00E34769">
      <w:pPr>
        <w:spacing w:before="100" w:beforeAutospacing="1" w:after="100" w:afterAutospacing="1"/>
      </w:pPr>
      <w:r>
        <w:t>Circuits Lesson Two to follow</w:t>
      </w:r>
      <w:r w:rsidR="00547CC9">
        <w:t>.</w:t>
      </w:r>
    </w:p>
    <w:p w:rsidR="00BD694D" w:rsidRDefault="00BD694D" w:rsidP="00B924AD"/>
    <w:p w:rsidR="00BD694D" w:rsidRDefault="00BD694D" w:rsidP="00B924AD"/>
    <w:p w:rsidR="00BD694D" w:rsidRDefault="00BD694D" w:rsidP="00B924AD"/>
    <w:p w:rsidR="00BD694D" w:rsidRDefault="00BD694D" w:rsidP="00B924AD"/>
    <w:p w:rsidR="00786B66" w:rsidRDefault="00786B66" w:rsidP="00B924AD">
      <w:pPr>
        <w:rPr>
          <w:rStyle w:val="Hyperlink"/>
          <w:color w:val="auto"/>
          <w:u w:val="none"/>
        </w:rPr>
      </w:pPr>
    </w:p>
    <w:p w:rsidR="00786B66" w:rsidRPr="00614E2E" w:rsidRDefault="00786B66" w:rsidP="00B924AD">
      <w:pPr>
        <w:rPr>
          <w:rStyle w:val="Hyperlink"/>
          <w:color w:val="auto"/>
          <w:u w:val="none"/>
        </w:rPr>
      </w:pPr>
    </w:p>
    <w:p w:rsidR="004B4EF3" w:rsidRPr="00614E2E" w:rsidRDefault="004B4EF3" w:rsidP="00B924AD">
      <w:pPr>
        <w:rPr>
          <w:rStyle w:val="Hyperlink"/>
          <w:u w:val="none"/>
        </w:rPr>
      </w:pPr>
    </w:p>
    <w:p w:rsidR="00B924AD" w:rsidRDefault="00B924AD" w:rsidP="00B924AD">
      <w:pPr>
        <w:rPr>
          <w:rStyle w:val="Hyperlink"/>
        </w:rPr>
      </w:pPr>
    </w:p>
    <w:p w:rsidR="00B924AD" w:rsidRDefault="00B924AD" w:rsidP="00B924AD"/>
    <w:p w:rsidR="00B924AD" w:rsidRDefault="00B924AD" w:rsidP="00B924AD"/>
    <w:p w:rsidR="00B924AD" w:rsidRDefault="00B924AD" w:rsidP="00B924AD"/>
    <w:p w:rsidR="00B924AD" w:rsidRDefault="00B924AD" w:rsidP="00B924AD"/>
    <w:p w:rsidR="00B924AD" w:rsidRDefault="00B924AD" w:rsidP="00B924AD"/>
    <w:p w:rsidR="00E34769" w:rsidRPr="00EC488D" w:rsidRDefault="00E34769" w:rsidP="00E34769">
      <w:pPr>
        <w:spacing w:before="100" w:beforeAutospacing="1" w:after="100" w:afterAutospacing="1"/>
      </w:pPr>
    </w:p>
    <w:p w:rsidR="00786352" w:rsidRPr="00EC488D" w:rsidRDefault="00973085" w:rsidP="00973085">
      <w:pPr>
        <w:spacing w:before="100" w:beforeAutospacing="1" w:after="100" w:afterAutospacing="1"/>
      </w:pPr>
      <w:r>
        <w:br/>
      </w:r>
    </w:p>
    <w:sectPr w:rsidR="00786352" w:rsidRPr="00EC488D" w:rsidSect="00607546">
      <w:footerReference w:type="default" r:id="rId13"/>
      <w:pgSz w:w="11906" w:h="16838"/>
      <w:pgMar w:top="1440" w:right="1080" w:bottom="1440" w:left="108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E42" w:rsidRDefault="00E44E42" w:rsidP="00A7286E">
      <w:r>
        <w:separator/>
      </w:r>
    </w:p>
  </w:endnote>
  <w:endnote w:type="continuationSeparator" w:id="0">
    <w:p w:rsidR="00E44E42" w:rsidRDefault="00E44E42" w:rsidP="00A72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4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3"/>
      <w:gridCol w:w="5817"/>
    </w:tblGrid>
    <w:tr w:rsidR="00E44E42" w:rsidTr="009E30DC">
      <w:tc>
        <w:tcPr>
          <w:tcW w:w="4603" w:type="dxa"/>
          <w:vAlign w:val="bottom"/>
        </w:tcPr>
        <w:p w:rsidR="00E44E42" w:rsidRDefault="00E44E42" w:rsidP="00CF3218">
          <w:pPr>
            <w:pStyle w:val="Footer"/>
            <w:spacing w:before="20"/>
          </w:pPr>
          <w:r>
            <w:br/>
          </w:r>
          <w:r>
            <w:rPr>
              <w:noProof/>
              <w:lang w:val="en-AU" w:eastAsia="en-AU"/>
            </w:rPr>
            <w:drawing>
              <wp:inline distT="0" distB="0" distL="0" distR="0" wp14:anchorId="04528A5E" wp14:editId="6D92E16E">
                <wp:extent cx="1852550" cy="607826"/>
                <wp:effectExtent l="0" t="0" r="0" b="1905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internal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59995" cy="6102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7" w:type="dxa"/>
          <w:vAlign w:val="bottom"/>
        </w:tcPr>
        <w:p w:rsidR="00E44E42" w:rsidRPr="00CF3218" w:rsidRDefault="00E44E42" w:rsidP="00CF3218">
          <w:pPr>
            <w:pStyle w:val="Footer"/>
            <w:jc w:val="right"/>
            <w:rPr>
              <w:noProof/>
              <w:sz w:val="18"/>
              <w:szCs w:val="18"/>
              <w:lang w:val="en-AU" w:eastAsia="en-AU"/>
            </w:rPr>
          </w:pPr>
          <w:r w:rsidRPr="00CF3218">
            <w:rPr>
              <w:noProof/>
              <w:color w:val="000000" w:themeColor="text2"/>
              <w:sz w:val="18"/>
              <w:szCs w:val="18"/>
              <w:lang w:val="en-AU" w:eastAsia="en-AU"/>
            </w:rPr>
            <w:fldChar w:fldCharType="begin"/>
          </w:r>
          <w:r w:rsidRPr="00CF3218">
            <w:rPr>
              <w:noProof/>
              <w:color w:val="000000" w:themeColor="text2"/>
              <w:sz w:val="18"/>
              <w:szCs w:val="18"/>
              <w:lang w:val="en-AU" w:eastAsia="en-AU"/>
            </w:rPr>
            <w:instrText xml:space="preserve"> PAGE   \* MERGEFORMAT </w:instrText>
          </w:r>
          <w:r w:rsidRPr="00CF3218">
            <w:rPr>
              <w:noProof/>
              <w:color w:val="000000" w:themeColor="text2"/>
              <w:sz w:val="18"/>
              <w:szCs w:val="18"/>
              <w:lang w:val="en-AU" w:eastAsia="en-AU"/>
            </w:rPr>
            <w:fldChar w:fldCharType="separate"/>
          </w:r>
          <w:r w:rsidR="00EA13BB">
            <w:rPr>
              <w:noProof/>
              <w:color w:val="000000" w:themeColor="text2"/>
              <w:sz w:val="18"/>
              <w:szCs w:val="18"/>
              <w:lang w:val="en-AU" w:eastAsia="en-AU"/>
            </w:rPr>
            <w:t>1</w:t>
          </w:r>
          <w:r w:rsidRPr="00CF3218">
            <w:rPr>
              <w:noProof/>
              <w:color w:val="000000" w:themeColor="text2"/>
              <w:sz w:val="18"/>
              <w:szCs w:val="18"/>
              <w:lang w:val="en-AU" w:eastAsia="en-AU"/>
            </w:rPr>
            <w:fldChar w:fldCharType="end"/>
          </w:r>
        </w:p>
      </w:tc>
    </w:tr>
  </w:tbl>
  <w:p w:rsidR="00E44E42" w:rsidRPr="00CF3218" w:rsidRDefault="00E44E42" w:rsidP="00CF3218">
    <w:pPr>
      <w:pStyle w:val="1pixe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E42" w:rsidRDefault="00E44E42" w:rsidP="00A7286E">
      <w:r>
        <w:separator/>
      </w:r>
    </w:p>
  </w:footnote>
  <w:footnote w:type="continuationSeparator" w:id="0">
    <w:p w:rsidR="00E44E42" w:rsidRDefault="00E44E42" w:rsidP="00A7286E">
      <w:r>
        <w:continuationSeparator/>
      </w:r>
    </w:p>
  </w:footnote>
  <w:footnote w:id="1">
    <w:p w:rsidR="00E44E42" w:rsidRPr="00893DA5" w:rsidRDefault="00E44E4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tgtFrame="_blank" w:tooltip="View further technical details about this curriculum element (opens in a new window)" w:history="1">
        <w:r>
          <w:rPr>
            <w:rStyle w:val="Hyperlink"/>
          </w:rPr>
          <w:t>http://www.australiancurriculum.edu.au/Elements/ACSSU097</w:t>
        </w:r>
      </w:hyperlink>
      <w:r w:rsidRPr="00893DA5">
        <w:t xml:space="preserve"> </w:t>
      </w:r>
    </w:p>
  </w:footnote>
  <w:footnote w:id="2">
    <w:p w:rsidR="00E44E42" w:rsidRPr="00893DA5" w:rsidRDefault="00E44E42">
      <w:pPr>
        <w:pStyle w:val="FootnoteText"/>
      </w:pPr>
      <w:r w:rsidRPr="00893DA5">
        <w:rPr>
          <w:rStyle w:val="FootnoteReference"/>
        </w:rPr>
        <w:footnoteRef/>
      </w:r>
      <w:r w:rsidRPr="00893DA5">
        <w:t xml:space="preserve"> </w:t>
      </w:r>
      <w:hyperlink r:id="rId2" w:history="1">
        <w:r w:rsidRPr="00DC3E45">
          <w:rPr>
            <w:rStyle w:val="Hyperlink"/>
            <w:rFonts w:eastAsia="Calibri" w:cstheme="minorHAnsi"/>
          </w:rPr>
          <w:t>http://www.youtube.com/watch?v=MBRTR2dlwvA&amp;cc=1</w:t>
        </w:r>
      </w:hyperlink>
      <w:r>
        <w:rPr>
          <w:rFonts w:eastAsia="Calibri" w:cstheme="minorHAnsi"/>
          <w:color w:val="0000FF"/>
          <w:u w:val="single"/>
        </w:rPr>
        <w:t xml:space="preserve"> </w:t>
      </w:r>
    </w:p>
  </w:footnote>
  <w:footnote w:id="3">
    <w:p w:rsidR="00EA13BB" w:rsidRDefault="00EA13B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3" w:history="1">
        <w:r w:rsidRPr="00DE0CF3">
          <w:rPr>
            <w:rStyle w:val="Hyperlink"/>
          </w:rPr>
          <w:t>http://bit.ly/R5LOm2</w:t>
        </w:r>
      </w:hyperlink>
      <w:r>
        <w:t xml:space="preserve"> </w:t>
      </w:r>
      <w:bookmarkStart w:id="0" w:name="_GoBack"/>
      <w:bookmarkEnd w:id="0"/>
    </w:p>
  </w:footnote>
  <w:footnote w:id="4">
    <w:p w:rsidR="00E44E42" w:rsidRDefault="00E44E4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4" w:history="1">
        <w:r w:rsidRPr="00DE0CF3">
          <w:rPr>
            <w:rStyle w:val="Hyperlink"/>
          </w:rPr>
          <w:t>http://www.scootle.edu.au/ec/p/accessing_scootle</w:t>
        </w:r>
      </w:hyperlink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D3436"/>
    <w:multiLevelType w:val="hybridMultilevel"/>
    <w:tmpl w:val="88161D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485CF7"/>
    <w:multiLevelType w:val="hybridMultilevel"/>
    <w:tmpl w:val="57C6DE5E"/>
    <w:lvl w:ilvl="0" w:tplc="0C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FA6306D"/>
    <w:multiLevelType w:val="hybridMultilevel"/>
    <w:tmpl w:val="08DE96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1D1E7B"/>
    <w:multiLevelType w:val="hybridMultilevel"/>
    <w:tmpl w:val="349812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2503B2"/>
    <w:multiLevelType w:val="hybridMultilevel"/>
    <w:tmpl w:val="D4F2C0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6145">
      <o:colormru v:ext="edit" colors="black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28D"/>
    <w:rsid w:val="00006C09"/>
    <w:rsid w:val="00012921"/>
    <w:rsid w:val="00041E2E"/>
    <w:rsid w:val="0005175D"/>
    <w:rsid w:val="00075800"/>
    <w:rsid w:val="00075D3F"/>
    <w:rsid w:val="00077124"/>
    <w:rsid w:val="00085B2A"/>
    <w:rsid w:val="00086DF8"/>
    <w:rsid w:val="00095513"/>
    <w:rsid w:val="000A6643"/>
    <w:rsid w:val="000D43E1"/>
    <w:rsid w:val="00122C29"/>
    <w:rsid w:val="00164128"/>
    <w:rsid w:val="00173238"/>
    <w:rsid w:val="00181B99"/>
    <w:rsid w:val="001D4F0D"/>
    <w:rsid w:val="001E5549"/>
    <w:rsid w:val="001E742A"/>
    <w:rsid w:val="001F3C58"/>
    <w:rsid w:val="00216EB1"/>
    <w:rsid w:val="00247FCA"/>
    <w:rsid w:val="00272A5D"/>
    <w:rsid w:val="002749D4"/>
    <w:rsid w:val="002A4B22"/>
    <w:rsid w:val="002B34D3"/>
    <w:rsid w:val="002C1560"/>
    <w:rsid w:val="002C1BAA"/>
    <w:rsid w:val="002C601D"/>
    <w:rsid w:val="002D3024"/>
    <w:rsid w:val="002F4B8E"/>
    <w:rsid w:val="00311D98"/>
    <w:rsid w:val="00321AB1"/>
    <w:rsid w:val="0034604D"/>
    <w:rsid w:val="00372240"/>
    <w:rsid w:val="003954B4"/>
    <w:rsid w:val="003B2CA1"/>
    <w:rsid w:val="003B4A83"/>
    <w:rsid w:val="003C3F31"/>
    <w:rsid w:val="00431598"/>
    <w:rsid w:val="00444C3D"/>
    <w:rsid w:val="00446881"/>
    <w:rsid w:val="00461AD1"/>
    <w:rsid w:val="00467752"/>
    <w:rsid w:val="00475D65"/>
    <w:rsid w:val="004A0EB2"/>
    <w:rsid w:val="004A2A2E"/>
    <w:rsid w:val="004B4EF3"/>
    <w:rsid w:val="004D50E6"/>
    <w:rsid w:val="004F659A"/>
    <w:rsid w:val="0052028D"/>
    <w:rsid w:val="00547CC9"/>
    <w:rsid w:val="00583426"/>
    <w:rsid w:val="005D67C4"/>
    <w:rsid w:val="005F34CB"/>
    <w:rsid w:val="005F7A77"/>
    <w:rsid w:val="00607546"/>
    <w:rsid w:val="006079F0"/>
    <w:rsid w:val="00614E2E"/>
    <w:rsid w:val="0062353B"/>
    <w:rsid w:val="00636E3A"/>
    <w:rsid w:val="006954CA"/>
    <w:rsid w:val="006B7922"/>
    <w:rsid w:val="006E134B"/>
    <w:rsid w:val="006E29C5"/>
    <w:rsid w:val="006E2DF3"/>
    <w:rsid w:val="006E6C8E"/>
    <w:rsid w:val="006E6E6A"/>
    <w:rsid w:val="00712D5D"/>
    <w:rsid w:val="007132CC"/>
    <w:rsid w:val="00750AE1"/>
    <w:rsid w:val="00752FBD"/>
    <w:rsid w:val="00774B6E"/>
    <w:rsid w:val="007753F4"/>
    <w:rsid w:val="00786352"/>
    <w:rsid w:val="00786B66"/>
    <w:rsid w:val="0079623D"/>
    <w:rsid w:val="007E751B"/>
    <w:rsid w:val="00801EC9"/>
    <w:rsid w:val="00805CE4"/>
    <w:rsid w:val="00805FF8"/>
    <w:rsid w:val="0084651A"/>
    <w:rsid w:val="00846B28"/>
    <w:rsid w:val="00867C0D"/>
    <w:rsid w:val="0087126B"/>
    <w:rsid w:val="00891A46"/>
    <w:rsid w:val="00893DA5"/>
    <w:rsid w:val="008B20F3"/>
    <w:rsid w:val="008B5145"/>
    <w:rsid w:val="008B76D5"/>
    <w:rsid w:val="008F0C7A"/>
    <w:rsid w:val="00901ED7"/>
    <w:rsid w:val="009247CC"/>
    <w:rsid w:val="0097251D"/>
    <w:rsid w:val="00973085"/>
    <w:rsid w:val="00984F88"/>
    <w:rsid w:val="009C6054"/>
    <w:rsid w:val="009E30DC"/>
    <w:rsid w:val="00A318C9"/>
    <w:rsid w:val="00A540D8"/>
    <w:rsid w:val="00A663FB"/>
    <w:rsid w:val="00A7286E"/>
    <w:rsid w:val="00A97225"/>
    <w:rsid w:val="00AB51F5"/>
    <w:rsid w:val="00AC2CB4"/>
    <w:rsid w:val="00AC70EC"/>
    <w:rsid w:val="00AF4FCA"/>
    <w:rsid w:val="00AF5B9F"/>
    <w:rsid w:val="00B25341"/>
    <w:rsid w:val="00B3186D"/>
    <w:rsid w:val="00B86889"/>
    <w:rsid w:val="00B91259"/>
    <w:rsid w:val="00B924AD"/>
    <w:rsid w:val="00B93F2B"/>
    <w:rsid w:val="00BA3896"/>
    <w:rsid w:val="00BB7421"/>
    <w:rsid w:val="00BC484A"/>
    <w:rsid w:val="00BD694D"/>
    <w:rsid w:val="00C02188"/>
    <w:rsid w:val="00C55C56"/>
    <w:rsid w:val="00C80BB8"/>
    <w:rsid w:val="00CF3218"/>
    <w:rsid w:val="00CF48C6"/>
    <w:rsid w:val="00CF533E"/>
    <w:rsid w:val="00D32CC7"/>
    <w:rsid w:val="00DD21ED"/>
    <w:rsid w:val="00DD5289"/>
    <w:rsid w:val="00E200FA"/>
    <w:rsid w:val="00E34769"/>
    <w:rsid w:val="00E44E42"/>
    <w:rsid w:val="00E53F2A"/>
    <w:rsid w:val="00E67D13"/>
    <w:rsid w:val="00EA13BB"/>
    <w:rsid w:val="00EC04AE"/>
    <w:rsid w:val="00EC488D"/>
    <w:rsid w:val="00EE7E85"/>
    <w:rsid w:val="00EF234C"/>
    <w:rsid w:val="00F14E00"/>
    <w:rsid w:val="00F526BB"/>
    <w:rsid w:val="00F5788A"/>
    <w:rsid w:val="00F671AA"/>
    <w:rsid w:val="00F67A25"/>
    <w:rsid w:val="00F717AB"/>
    <w:rsid w:val="00F71C02"/>
    <w:rsid w:val="00F86BD0"/>
    <w:rsid w:val="00FE34BB"/>
    <w:rsid w:val="00FE473F"/>
    <w:rsid w:val="00FE5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ru v:ext="edit" colors="black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769"/>
    <w:pPr>
      <w:spacing w:after="120" w:line="240" w:lineRule="auto"/>
    </w:pPr>
    <w:rPr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79F0"/>
    <w:pPr>
      <w:spacing w:before="480" w:after="0" w:line="276" w:lineRule="auto"/>
      <w:contextualSpacing/>
      <w:outlineLvl w:val="0"/>
    </w:pPr>
    <w:rPr>
      <w:caps/>
      <w:color w:val="2495CE"/>
      <w:sz w:val="48"/>
      <w:szCs w:val="40"/>
    </w:rPr>
  </w:style>
  <w:style w:type="paragraph" w:styleId="Heading2">
    <w:name w:val="heading 2"/>
    <w:basedOn w:val="Normal"/>
    <w:next w:val="Normal"/>
    <w:link w:val="Heading2Char"/>
    <w:uiPriority w:val="9"/>
    <w:qFormat/>
    <w:rsid w:val="006079F0"/>
    <w:pPr>
      <w:spacing w:before="200" w:after="0" w:line="276" w:lineRule="auto"/>
      <w:outlineLvl w:val="1"/>
    </w:pPr>
    <w:rPr>
      <w:caps/>
      <w:sz w:val="30"/>
      <w:szCs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6079F0"/>
    <w:pPr>
      <w:spacing w:before="200" w:after="0" w:line="276" w:lineRule="auto"/>
      <w:outlineLvl w:val="2"/>
    </w:pPr>
    <w:rPr>
      <w:caps/>
      <w:sz w:val="25"/>
    </w:rPr>
  </w:style>
  <w:style w:type="paragraph" w:styleId="Heading4">
    <w:name w:val="heading 4"/>
    <w:basedOn w:val="Normal"/>
    <w:next w:val="Normal"/>
    <w:link w:val="Heading4Char"/>
    <w:uiPriority w:val="9"/>
    <w:qFormat/>
    <w:rsid w:val="006079F0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Cs/>
      <w:i/>
      <w:iCs/>
      <w:color w:val="000000" w:themeColor="accent1"/>
      <w:sz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6079F0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b/>
      <w:i/>
      <w:color w:val="00000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01292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000000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79F0"/>
    <w:rPr>
      <w:caps/>
      <w:color w:val="2495CE"/>
      <w:sz w:val="48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6079F0"/>
    <w:rPr>
      <w:caps/>
      <w:sz w:val="30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079F0"/>
    <w:rPr>
      <w:caps/>
      <w:sz w:val="25"/>
      <w:szCs w:val="20"/>
    </w:rPr>
  </w:style>
  <w:style w:type="table" w:customStyle="1" w:styleId="EYStandardtable-grey">
    <w:name w:val="EY Standard table - grey"/>
    <w:basedOn w:val="TableNormal"/>
    <w:uiPriority w:val="99"/>
    <w:rsid w:val="00DD5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insideH w:val="single" w:sz="4" w:space="0" w:color="999999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single" w:sz="18" w:space="0" w:color="FFFFFF" w:themeColor="background1"/>
          <w:insideV w:val="single" w:sz="18" w:space="0" w:color="FFFFFF" w:themeColor="background1"/>
          <w:tl2br w:val="nil"/>
          <w:tr2bl w:val="nil"/>
        </w:tcBorders>
        <w:shd w:val="clear" w:color="auto" w:fill="000000" w:themeFill="accent1"/>
      </w:tcPr>
    </w:tblStylePr>
  </w:style>
  <w:style w:type="table" w:customStyle="1" w:styleId="PHAROSShadedText">
    <w:name w:val="PHAROS Shaded Text"/>
    <w:basedOn w:val="TableNormal"/>
    <w:uiPriority w:val="99"/>
    <w:rsid w:val="00085B2A"/>
    <w:pPr>
      <w:spacing w:after="0" w:line="240" w:lineRule="auto"/>
    </w:pPr>
    <w:tblPr>
      <w:tblInd w:w="0" w:type="dxa"/>
      <w:tblCellMar>
        <w:top w:w="142" w:type="dxa"/>
        <w:left w:w="142" w:type="dxa"/>
        <w:bottom w:w="0" w:type="dxa"/>
        <w:right w:w="142" w:type="dxa"/>
      </w:tblCellMar>
    </w:tblPr>
    <w:tcPr>
      <w:shd w:val="clear" w:color="auto" w:fill="E6EAEE"/>
    </w:tcPr>
  </w:style>
  <w:style w:type="paragraph" w:styleId="BalloonText">
    <w:name w:val="Balloon Text"/>
    <w:basedOn w:val="Normal"/>
    <w:link w:val="BalloonTextChar"/>
    <w:uiPriority w:val="99"/>
    <w:semiHidden/>
    <w:unhideWhenUsed/>
    <w:rsid w:val="00A318C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8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7286E"/>
    <w:pPr>
      <w:spacing w:after="1680" w:line="840" w:lineRule="exact"/>
    </w:pPr>
    <w:rPr>
      <w:caps/>
      <w:color w:val="000000" w:themeColor="text2"/>
      <w:sz w:val="84"/>
      <w:szCs w:val="84"/>
    </w:rPr>
  </w:style>
  <w:style w:type="character" w:customStyle="1" w:styleId="HeaderChar">
    <w:name w:val="Header Char"/>
    <w:basedOn w:val="DefaultParagraphFont"/>
    <w:link w:val="Header"/>
    <w:uiPriority w:val="99"/>
    <w:rsid w:val="00A7286E"/>
    <w:rPr>
      <w:caps/>
      <w:color w:val="000000" w:themeColor="text2"/>
      <w:sz w:val="84"/>
      <w:szCs w:val="84"/>
    </w:rPr>
  </w:style>
  <w:style w:type="paragraph" w:styleId="Footer">
    <w:name w:val="footer"/>
    <w:basedOn w:val="Normal"/>
    <w:link w:val="FooterChar"/>
    <w:uiPriority w:val="99"/>
    <w:unhideWhenUsed/>
    <w:rsid w:val="00B93F2B"/>
    <w:pPr>
      <w:tabs>
        <w:tab w:val="left" w:pos="255"/>
      </w:tabs>
      <w:autoSpaceDE w:val="0"/>
      <w:autoSpaceDN w:val="0"/>
      <w:adjustRightInd w:val="0"/>
      <w:spacing w:after="113" w:line="200" w:lineRule="atLeast"/>
      <w:textAlignment w:val="center"/>
    </w:pPr>
    <w:rPr>
      <w:rFonts w:asciiTheme="majorHAnsi" w:hAnsiTheme="majorHAnsi" w:cstheme="majorHAnsi"/>
      <w:color w:val="595959" w:themeColor="text1" w:themeTint="A6"/>
      <w:sz w:val="14"/>
      <w:szCs w:val="1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B93F2B"/>
    <w:rPr>
      <w:rFonts w:asciiTheme="majorHAnsi" w:hAnsiTheme="majorHAnsi" w:cstheme="majorHAnsi"/>
      <w:color w:val="595959" w:themeColor="text1" w:themeTint="A6"/>
      <w:sz w:val="14"/>
      <w:szCs w:val="14"/>
      <w:lang w:val="en-US"/>
    </w:rPr>
  </w:style>
  <w:style w:type="paragraph" w:customStyle="1" w:styleId="1pixel">
    <w:name w:val="1 pixel"/>
    <w:basedOn w:val="Footer"/>
    <w:rsid w:val="00164128"/>
    <w:pPr>
      <w:spacing w:after="0" w:line="240" w:lineRule="auto"/>
    </w:pPr>
    <w:rPr>
      <w:sz w:val="2"/>
      <w:szCs w:val="2"/>
    </w:rPr>
  </w:style>
  <w:style w:type="character" w:styleId="Hyperlink">
    <w:name w:val="Hyperlink"/>
    <w:basedOn w:val="DefaultParagraphFont"/>
    <w:uiPriority w:val="99"/>
    <w:rsid w:val="00786352"/>
    <w:rPr>
      <w:color w:val="2495CE"/>
      <w:u w:val="single" w:color="2495CE"/>
    </w:rPr>
  </w:style>
  <w:style w:type="table" w:styleId="TableGrid">
    <w:name w:val="Table Grid"/>
    <w:basedOn w:val="TableNormal"/>
    <w:uiPriority w:val="59"/>
    <w:rsid w:val="001641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portTitle">
    <w:name w:val="Report Title"/>
    <w:basedOn w:val="Normal"/>
    <w:qFormat/>
    <w:rsid w:val="006079F0"/>
    <w:pPr>
      <w:spacing w:after="0" w:line="920" w:lineRule="exact"/>
      <w:ind w:right="51"/>
    </w:pPr>
    <w:rPr>
      <w:caps/>
      <w:noProof/>
      <w:color w:val="2495CE"/>
      <w:sz w:val="96"/>
      <w:szCs w:val="96"/>
      <w:lang w:eastAsia="en-AU"/>
    </w:rPr>
  </w:style>
  <w:style w:type="paragraph" w:customStyle="1" w:styleId="ReportSubtitle">
    <w:name w:val="Report Subtitle"/>
    <w:basedOn w:val="ReportTitle"/>
    <w:qFormat/>
    <w:rsid w:val="006079F0"/>
    <w:rPr>
      <w:color w:val="FFFFFF" w:themeColor="background1"/>
      <w:sz w:val="48"/>
      <w:szCs w:val="48"/>
    </w:rPr>
  </w:style>
  <w:style w:type="paragraph" w:customStyle="1" w:styleId="Pull-outHeading">
    <w:name w:val="Pull-out Heading"/>
    <w:basedOn w:val="Normal"/>
    <w:qFormat/>
    <w:rsid w:val="006079F0"/>
    <w:pPr>
      <w:pBdr>
        <w:top w:val="single" w:sz="4" w:space="10" w:color="313133"/>
        <w:left w:val="single" w:sz="4" w:space="10" w:color="313133"/>
        <w:bottom w:val="single" w:sz="4" w:space="10" w:color="313133"/>
        <w:right w:val="single" w:sz="4" w:space="10" w:color="313133"/>
      </w:pBdr>
      <w:shd w:val="clear" w:color="auto" w:fill="313133"/>
      <w:spacing w:after="60"/>
      <w:ind w:left="227" w:right="227"/>
    </w:pPr>
    <w:rPr>
      <w:caps/>
      <w:color w:val="2495CE"/>
      <w:sz w:val="24"/>
    </w:rPr>
  </w:style>
  <w:style w:type="paragraph" w:customStyle="1" w:styleId="Pull-outSubheading">
    <w:name w:val="Pull-out Subheading"/>
    <w:basedOn w:val="Pull-outHeading"/>
    <w:qFormat/>
    <w:rsid w:val="006079F0"/>
    <w:pPr>
      <w:spacing w:after="120"/>
    </w:pPr>
    <w:rPr>
      <w:i/>
      <w:caps w:val="0"/>
      <w:color w:val="FFFFFF" w:themeColor="background1"/>
      <w:sz w:val="20"/>
    </w:rPr>
  </w:style>
  <w:style w:type="paragraph" w:customStyle="1" w:styleId="Pull-outText">
    <w:name w:val="Pull-out Text"/>
    <w:basedOn w:val="Pull-outSubheading"/>
    <w:qFormat/>
    <w:rsid w:val="006079F0"/>
    <w:rPr>
      <w:i w:val="0"/>
    </w:rPr>
  </w:style>
  <w:style w:type="paragraph" w:customStyle="1" w:styleId="PageNumber1">
    <w:name w:val="Page Number1"/>
    <w:basedOn w:val="Footer"/>
    <w:qFormat/>
    <w:rsid w:val="006079F0"/>
    <w:pPr>
      <w:jc w:val="right"/>
    </w:pPr>
    <w:rPr>
      <w:noProof/>
      <w:color w:val="2495CE"/>
      <w:sz w:val="18"/>
      <w:szCs w:val="18"/>
      <w:lang w:val="en-AU" w:eastAsia="en-AU"/>
    </w:rPr>
  </w:style>
  <w:style w:type="paragraph" w:styleId="TOCHeading">
    <w:name w:val="TOC Heading"/>
    <w:basedOn w:val="Heading1"/>
    <w:next w:val="Normal"/>
    <w:uiPriority w:val="39"/>
    <w:unhideWhenUsed/>
    <w:qFormat/>
    <w:rsid w:val="006079F0"/>
    <w:pPr>
      <w:keepNext/>
      <w:keepLines/>
      <w:outlineLvl w:val="9"/>
    </w:pPr>
    <w:rPr>
      <w:rFonts w:eastAsiaTheme="majorEastAsia" w:cstheme="majorBidi"/>
      <w:bCs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F67A2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67A25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F67A25"/>
    <w:pPr>
      <w:spacing w:after="100"/>
      <w:ind w:left="400"/>
    </w:pPr>
  </w:style>
  <w:style w:type="character" w:customStyle="1" w:styleId="Heading4Char">
    <w:name w:val="Heading 4 Char"/>
    <w:basedOn w:val="DefaultParagraphFont"/>
    <w:link w:val="Heading4"/>
    <w:uiPriority w:val="9"/>
    <w:rsid w:val="006079F0"/>
    <w:rPr>
      <w:rFonts w:asciiTheme="majorHAnsi" w:eastAsiaTheme="majorEastAsia" w:hAnsiTheme="majorHAnsi" w:cstheme="majorBidi"/>
      <w:bCs/>
      <w:i/>
      <w:iCs/>
      <w:color w:val="000000" w:themeColor="accent1"/>
      <w:sz w:val="24"/>
      <w:szCs w:val="20"/>
    </w:rPr>
  </w:style>
  <w:style w:type="character" w:styleId="SubtleEmphasis">
    <w:name w:val="Subtle Emphasis"/>
    <w:basedOn w:val="DefaultParagraphFont"/>
    <w:uiPriority w:val="19"/>
    <w:qFormat/>
    <w:rsid w:val="006079F0"/>
    <w:rPr>
      <w:i/>
      <w:iCs/>
      <w:color w:val="808080" w:themeColor="text1" w:themeTint="7F"/>
    </w:rPr>
  </w:style>
  <w:style w:type="character" w:customStyle="1" w:styleId="Heading5Char">
    <w:name w:val="Heading 5 Char"/>
    <w:basedOn w:val="DefaultParagraphFont"/>
    <w:link w:val="Heading5"/>
    <w:uiPriority w:val="9"/>
    <w:rsid w:val="006079F0"/>
    <w:rPr>
      <w:rFonts w:asciiTheme="majorHAnsi" w:eastAsiaTheme="majorEastAsia" w:hAnsiTheme="majorHAnsi" w:cstheme="majorBidi"/>
      <w:b/>
      <w:i/>
      <w:color w:val="000000" w:themeColor="accent1" w:themeShade="7F"/>
      <w:szCs w:val="20"/>
    </w:rPr>
  </w:style>
  <w:style w:type="paragraph" w:styleId="ListParagraph">
    <w:name w:val="List Paragraph"/>
    <w:basedOn w:val="Normal"/>
    <w:uiPriority w:val="34"/>
    <w:qFormat/>
    <w:rsid w:val="00846B2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46B28"/>
    <w:pPr>
      <w:spacing w:after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46B2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46B28"/>
    <w:rPr>
      <w:vertAlign w:val="superscript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12921"/>
    <w:pPr>
      <w:spacing w:after="200"/>
    </w:pPr>
    <w:rPr>
      <w:b/>
      <w:bCs/>
      <w:color w:val="000000" w:themeColor="accent1"/>
      <w:sz w:val="18"/>
      <w:szCs w:val="18"/>
    </w:rPr>
  </w:style>
  <w:style w:type="character" w:customStyle="1" w:styleId="Heading6Char">
    <w:name w:val="Heading 6 Char"/>
    <w:basedOn w:val="DefaultParagraphFont"/>
    <w:link w:val="Heading6"/>
    <w:uiPriority w:val="9"/>
    <w:rsid w:val="00012921"/>
    <w:rPr>
      <w:rFonts w:asciiTheme="majorHAnsi" w:eastAsiaTheme="majorEastAsia" w:hAnsiTheme="majorHAnsi" w:cstheme="majorBidi"/>
      <w:iCs/>
      <w:color w:val="000000" w:themeColor="accent1" w:themeShade="7F"/>
      <w:sz w:val="24"/>
      <w:szCs w:val="20"/>
    </w:rPr>
  </w:style>
  <w:style w:type="character" w:styleId="BookTitle">
    <w:name w:val="Book Title"/>
    <w:basedOn w:val="DefaultParagraphFont"/>
    <w:uiPriority w:val="33"/>
    <w:qFormat/>
    <w:rsid w:val="00E67D13"/>
    <w:rPr>
      <w:b/>
      <w:bCs/>
      <w:smallCaps/>
      <w:spacing w:val="5"/>
    </w:rPr>
  </w:style>
  <w:style w:type="paragraph" w:customStyle="1" w:styleId="paragraph">
    <w:name w:val="paragraph"/>
    <w:basedOn w:val="Normal"/>
    <w:rsid w:val="006E29C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g-directive">
    <w:name w:val="ng-directive"/>
    <w:basedOn w:val="DefaultParagraphFont"/>
    <w:rsid w:val="006E29C5"/>
  </w:style>
  <w:style w:type="character" w:styleId="FollowedHyperlink">
    <w:name w:val="FollowedHyperlink"/>
    <w:basedOn w:val="DefaultParagraphFont"/>
    <w:uiPriority w:val="99"/>
    <w:semiHidden/>
    <w:unhideWhenUsed/>
    <w:rsid w:val="00C80BB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769"/>
    <w:pPr>
      <w:spacing w:after="120" w:line="240" w:lineRule="auto"/>
    </w:pPr>
    <w:rPr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79F0"/>
    <w:pPr>
      <w:spacing w:before="480" w:after="0" w:line="276" w:lineRule="auto"/>
      <w:contextualSpacing/>
      <w:outlineLvl w:val="0"/>
    </w:pPr>
    <w:rPr>
      <w:caps/>
      <w:color w:val="2495CE"/>
      <w:sz w:val="48"/>
      <w:szCs w:val="40"/>
    </w:rPr>
  </w:style>
  <w:style w:type="paragraph" w:styleId="Heading2">
    <w:name w:val="heading 2"/>
    <w:basedOn w:val="Normal"/>
    <w:next w:val="Normal"/>
    <w:link w:val="Heading2Char"/>
    <w:uiPriority w:val="9"/>
    <w:qFormat/>
    <w:rsid w:val="006079F0"/>
    <w:pPr>
      <w:spacing w:before="200" w:after="0" w:line="276" w:lineRule="auto"/>
      <w:outlineLvl w:val="1"/>
    </w:pPr>
    <w:rPr>
      <w:caps/>
      <w:sz w:val="30"/>
      <w:szCs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6079F0"/>
    <w:pPr>
      <w:spacing w:before="200" w:after="0" w:line="276" w:lineRule="auto"/>
      <w:outlineLvl w:val="2"/>
    </w:pPr>
    <w:rPr>
      <w:caps/>
      <w:sz w:val="25"/>
    </w:rPr>
  </w:style>
  <w:style w:type="paragraph" w:styleId="Heading4">
    <w:name w:val="heading 4"/>
    <w:basedOn w:val="Normal"/>
    <w:next w:val="Normal"/>
    <w:link w:val="Heading4Char"/>
    <w:uiPriority w:val="9"/>
    <w:qFormat/>
    <w:rsid w:val="006079F0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Cs/>
      <w:i/>
      <w:iCs/>
      <w:color w:val="000000" w:themeColor="accent1"/>
      <w:sz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6079F0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b/>
      <w:i/>
      <w:color w:val="00000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01292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000000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79F0"/>
    <w:rPr>
      <w:caps/>
      <w:color w:val="2495CE"/>
      <w:sz w:val="48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6079F0"/>
    <w:rPr>
      <w:caps/>
      <w:sz w:val="30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079F0"/>
    <w:rPr>
      <w:caps/>
      <w:sz w:val="25"/>
      <w:szCs w:val="20"/>
    </w:rPr>
  </w:style>
  <w:style w:type="table" w:customStyle="1" w:styleId="EYStandardtable-grey">
    <w:name w:val="EY Standard table - grey"/>
    <w:basedOn w:val="TableNormal"/>
    <w:uiPriority w:val="99"/>
    <w:rsid w:val="00DD5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insideH w:val="single" w:sz="4" w:space="0" w:color="999999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single" w:sz="18" w:space="0" w:color="FFFFFF" w:themeColor="background1"/>
          <w:insideV w:val="single" w:sz="18" w:space="0" w:color="FFFFFF" w:themeColor="background1"/>
          <w:tl2br w:val="nil"/>
          <w:tr2bl w:val="nil"/>
        </w:tcBorders>
        <w:shd w:val="clear" w:color="auto" w:fill="000000" w:themeFill="accent1"/>
      </w:tcPr>
    </w:tblStylePr>
  </w:style>
  <w:style w:type="table" w:customStyle="1" w:styleId="PHAROSShadedText">
    <w:name w:val="PHAROS Shaded Text"/>
    <w:basedOn w:val="TableNormal"/>
    <w:uiPriority w:val="99"/>
    <w:rsid w:val="00085B2A"/>
    <w:pPr>
      <w:spacing w:after="0" w:line="240" w:lineRule="auto"/>
    </w:pPr>
    <w:tblPr>
      <w:tblInd w:w="0" w:type="dxa"/>
      <w:tblCellMar>
        <w:top w:w="142" w:type="dxa"/>
        <w:left w:w="142" w:type="dxa"/>
        <w:bottom w:w="0" w:type="dxa"/>
        <w:right w:w="142" w:type="dxa"/>
      </w:tblCellMar>
    </w:tblPr>
    <w:tcPr>
      <w:shd w:val="clear" w:color="auto" w:fill="E6EAEE"/>
    </w:tcPr>
  </w:style>
  <w:style w:type="paragraph" w:styleId="BalloonText">
    <w:name w:val="Balloon Text"/>
    <w:basedOn w:val="Normal"/>
    <w:link w:val="BalloonTextChar"/>
    <w:uiPriority w:val="99"/>
    <w:semiHidden/>
    <w:unhideWhenUsed/>
    <w:rsid w:val="00A318C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8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7286E"/>
    <w:pPr>
      <w:spacing w:after="1680" w:line="840" w:lineRule="exact"/>
    </w:pPr>
    <w:rPr>
      <w:caps/>
      <w:color w:val="000000" w:themeColor="text2"/>
      <w:sz w:val="84"/>
      <w:szCs w:val="84"/>
    </w:rPr>
  </w:style>
  <w:style w:type="character" w:customStyle="1" w:styleId="HeaderChar">
    <w:name w:val="Header Char"/>
    <w:basedOn w:val="DefaultParagraphFont"/>
    <w:link w:val="Header"/>
    <w:uiPriority w:val="99"/>
    <w:rsid w:val="00A7286E"/>
    <w:rPr>
      <w:caps/>
      <w:color w:val="000000" w:themeColor="text2"/>
      <w:sz w:val="84"/>
      <w:szCs w:val="84"/>
    </w:rPr>
  </w:style>
  <w:style w:type="paragraph" w:styleId="Footer">
    <w:name w:val="footer"/>
    <w:basedOn w:val="Normal"/>
    <w:link w:val="FooterChar"/>
    <w:uiPriority w:val="99"/>
    <w:unhideWhenUsed/>
    <w:rsid w:val="00B93F2B"/>
    <w:pPr>
      <w:tabs>
        <w:tab w:val="left" w:pos="255"/>
      </w:tabs>
      <w:autoSpaceDE w:val="0"/>
      <w:autoSpaceDN w:val="0"/>
      <w:adjustRightInd w:val="0"/>
      <w:spacing w:after="113" w:line="200" w:lineRule="atLeast"/>
      <w:textAlignment w:val="center"/>
    </w:pPr>
    <w:rPr>
      <w:rFonts w:asciiTheme="majorHAnsi" w:hAnsiTheme="majorHAnsi" w:cstheme="majorHAnsi"/>
      <w:color w:val="595959" w:themeColor="text1" w:themeTint="A6"/>
      <w:sz w:val="14"/>
      <w:szCs w:val="1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B93F2B"/>
    <w:rPr>
      <w:rFonts w:asciiTheme="majorHAnsi" w:hAnsiTheme="majorHAnsi" w:cstheme="majorHAnsi"/>
      <w:color w:val="595959" w:themeColor="text1" w:themeTint="A6"/>
      <w:sz w:val="14"/>
      <w:szCs w:val="14"/>
      <w:lang w:val="en-US"/>
    </w:rPr>
  </w:style>
  <w:style w:type="paragraph" w:customStyle="1" w:styleId="1pixel">
    <w:name w:val="1 pixel"/>
    <w:basedOn w:val="Footer"/>
    <w:rsid w:val="00164128"/>
    <w:pPr>
      <w:spacing w:after="0" w:line="240" w:lineRule="auto"/>
    </w:pPr>
    <w:rPr>
      <w:sz w:val="2"/>
      <w:szCs w:val="2"/>
    </w:rPr>
  </w:style>
  <w:style w:type="character" w:styleId="Hyperlink">
    <w:name w:val="Hyperlink"/>
    <w:basedOn w:val="DefaultParagraphFont"/>
    <w:uiPriority w:val="99"/>
    <w:rsid w:val="00786352"/>
    <w:rPr>
      <w:color w:val="2495CE"/>
      <w:u w:val="single" w:color="2495CE"/>
    </w:rPr>
  </w:style>
  <w:style w:type="table" w:styleId="TableGrid">
    <w:name w:val="Table Grid"/>
    <w:basedOn w:val="TableNormal"/>
    <w:uiPriority w:val="59"/>
    <w:rsid w:val="001641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portTitle">
    <w:name w:val="Report Title"/>
    <w:basedOn w:val="Normal"/>
    <w:qFormat/>
    <w:rsid w:val="006079F0"/>
    <w:pPr>
      <w:spacing w:after="0" w:line="920" w:lineRule="exact"/>
      <w:ind w:right="51"/>
    </w:pPr>
    <w:rPr>
      <w:caps/>
      <w:noProof/>
      <w:color w:val="2495CE"/>
      <w:sz w:val="96"/>
      <w:szCs w:val="96"/>
      <w:lang w:eastAsia="en-AU"/>
    </w:rPr>
  </w:style>
  <w:style w:type="paragraph" w:customStyle="1" w:styleId="ReportSubtitle">
    <w:name w:val="Report Subtitle"/>
    <w:basedOn w:val="ReportTitle"/>
    <w:qFormat/>
    <w:rsid w:val="006079F0"/>
    <w:rPr>
      <w:color w:val="FFFFFF" w:themeColor="background1"/>
      <w:sz w:val="48"/>
      <w:szCs w:val="48"/>
    </w:rPr>
  </w:style>
  <w:style w:type="paragraph" w:customStyle="1" w:styleId="Pull-outHeading">
    <w:name w:val="Pull-out Heading"/>
    <w:basedOn w:val="Normal"/>
    <w:qFormat/>
    <w:rsid w:val="006079F0"/>
    <w:pPr>
      <w:pBdr>
        <w:top w:val="single" w:sz="4" w:space="10" w:color="313133"/>
        <w:left w:val="single" w:sz="4" w:space="10" w:color="313133"/>
        <w:bottom w:val="single" w:sz="4" w:space="10" w:color="313133"/>
        <w:right w:val="single" w:sz="4" w:space="10" w:color="313133"/>
      </w:pBdr>
      <w:shd w:val="clear" w:color="auto" w:fill="313133"/>
      <w:spacing w:after="60"/>
      <w:ind w:left="227" w:right="227"/>
    </w:pPr>
    <w:rPr>
      <w:caps/>
      <w:color w:val="2495CE"/>
      <w:sz w:val="24"/>
    </w:rPr>
  </w:style>
  <w:style w:type="paragraph" w:customStyle="1" w:styleId="Pull-outSubheading">
    <w:name w:val="Pull-out Subheading"/>
    <w:basedOn w:val="Pull-outHeading"/>
    <w:qFormat/>
    <w:rsid w:val="006079F0"/>
    <w:pPr>
      <w:spacing w:after="120"/>
    </w:pPr>
    <w:rPr>
      <w:i/>
      <w:caps w:val="0"/>
      <w:color w:val="FFFFFF" w:themeColor="background1"/>
      <w:sz w:val="20"/>
    </w:rPr>
  </w:style>
  <w:style w:type="paragraph" w:customStyle="1" w:styleId="Pull-outText">
    <w:name w:val="Pull-out Text"/>
    <w:basedOn w:val="Pull-outSubheading"/>
    <w:qFormat/>
    <w:rsid w:val="006079F0"/>
    <w:rPr>
      <w:i w:val="0"/>
    </w:rPr>
  </w:style>
  <w:style w:type="paragraph" w:customStyle="1" w:styleId="PageNumber1">
    <w:name w:val="Page Number1"/>
    <w:basedOn w:val="Footer"/>
    <w:qFormat/>
    <w:rsid w:val="006079F0"/>
    <w:pPr>
      <w:jc w:val="right"/>
    </w:pPr>
    <w:rPr>
      <w:noProof/>
      <w:color w:val="2495CE"/>
      <w:sz w:val="18"/>
      <w:szCs w:val="18"/>
      <w:lang w:val="en-AU" w:eastAsia="en-AU"/>
    </w:rPr>
  </w:style>
  <w:style w:type="paragraph" w:styleId="TOCHeading">
    <w:name w:val="TOC Heading"/>
    <w:basedOn w:val="Heading1"/>
    <w:next w:val="Normal"/>
    <w:uiPriority w:val="39"/>
    <w:unhideWhenUsed/>
    <w:qFormat/>
    <w:rsid w:val="006079F0"/>
    <w:pPr>
      <w:keepNext/>
      <w:keepLines/>
      <w:outlineLvl w:val="9"/>
    </w:pPr>
    <w:rPr>
      <w:rFonts w:eastAsiaTheme="majorEastAsia" w:cstheme="majorBidi"/>
      <w:bCs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F67A2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67A25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F67A25"/>
    <w:pPr>
      <w:spacing w:after="100"/>
      <w:ind w:left="400"/>
    </w:pPr>
  </w:style>
  <w:style w:type="character" w:customStyle="1" w:styleId="Heading4Char">
    <w:name w:val="Heading 4 Char"/>
    <w:basedOn w:val="DefaultParagraphFont"/>
    <w:link w:val="Heading4"/>
    <w:uiPriority w:val="9"/>
    <w:rsid w:val="006079F0"/>
    <w:rPr>
      <w:rFonts w:asciiTheme="majorHAnsi" w:eastAsiaTheme="majorEastAsia" w:hAnsiTheme="majorHAnsi" w:cstheme="majorBidi"/>
      <w:bCs/>
      <w:i/>
      <w:iCs/>
      <w:color w:val="000000" w:themeColor="accent1"/>
      <w:sz w:val="24"/>
      <w:szCs w:val="20"/>
    </w:rPr>
  </w:style>
  <w:style w:type="character" w:styleId="SubtleEmphasis">
    <w:name w:val="Subtle Emphasis"/>
    <w:basedOn w:val="DefaultParagraphFont"/>
    <w:uiPriority w:val="19"/>
    <w:qFormat/>
    <w:rsid w:val="006079F0"/>
    <w:rPr>
      <w:i/>
      <w:iCs/>
      <w:color w:val="808080" w:themeColor="text1" w:themeTint="7F"/>
    </w:rPr>
  </w:style>
  <w:style w:type="character" w:customStyle="1" w:styleId="Heading5Char">
    <w:name w:val="Heading 5 Char"/>
    <w:basedOn w:val="DefaultParagraphFont"/>
    <w:link w:val="Heading5"/>
    <w:uiPriority w:val="9"/>
    <w:rsid w:val="006079F0"/>
    <w:rPr>
      <w:rFonts w:asciiTheme="majorHAnsi" w:eastAsiaTheme="majorEastAsia" w:hAnsiTheme="majorHAnsi" w:cstheme="majorBidi"/>
      <w:b/>
      <w:i/>
      <w:color w:val="000000" w:themeColor="accent1" w:themeShade="7F"/>
      <w:szCs w:val="20"/>
    </w:rPr>
  </w:style>
  <w:style w:type="paragraph" w:styleId="ListParagraph">
    <w:name w:val="List Paragraph"/>
    <w:basedOn w:val="Normal"/>
    <w:uiPriority w:val="34"/>
    <w:qFormat/>
    <w:rsid w:val="00846B2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46B28"/>
    <w:pPr>
      <w:spacing w:after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46B2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46B28"/>
    <w:rPr>
      <w:vertAlign w:val="superscript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12921"/>
    <w:pPr>
      <w:spacing w:after="200"/>
    </w:pPr>
    <w:rPr>
      <w:b/>
      <w:bCs/>
      <w:color w:val="000000" w:themeColor="accent1"/>
      <w:sz w:val="18"/>
      <w:szCs w:val="18"/>
    </w:rPr>
  </w:style>
  <w:style w:type="character" w:customStyle="1" w:styleId="Heading6Char">
    <w:name w:val="Heading 6 Char"/>
    <w:basedOn w:val="DefaultParagraphFont"/>
    <w:link w:val="Heading6"/>
    <w:uiPriority w:val="9"/>
    <w:rsid w:val="00012921"/>
    <w:rPr>
      <w:rFonts w:asciiTheme="majorHAnsi" w:eastAsiaTheme="majorEastAsia" w:hAnsiTheme="majorHAnsi" w:cstheme="majorBidi"/>
      <w:iCs/>
      <w:color w:val="000000" w:themeColor="accent1" w:themeShade="7F"/>
      <w:sz w:val="24"/>
      <w:szCs w:val="20"/>
    </w:rPr>
  </w:style>
  <w:style w:type="character" w:styleId="BookTitle">
    <w:name w:val="Book Title"/>
    <w:basedOn w:val="DefaultParagraphFont"/>
    <w:uiPriority w:val="33"/>
    <w:qFormat/>
    <w:rsid w:val="00E67D13"/>
    <w:rPr>
      <w:b/>
      <w:bCs/>
      <w:smallCaps/>
      <w:spacing w:val="5"/>
    </w:rPr>
  </w:style>
  <w:style w:type="paragraph" w:customStyle="1" w:styleId="paragraph">
    <w:name w:val="paragraph"/>
    <w:basedOn w:val="Normal"/>
    <w:rsid w:val="006E29C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g-directive">
    <w:name w:val="ng-directive"/>
    <w:basedOn w:val="DefaultParagraphFont"/>
    <w:rsid w:val="006E29C5"/>
  </w:style>
  <w:style w:type="character" w:styleId="FollowedHyperlink">
    <w:name w:val="FollowedHyperlink"/>
    <w:basedOn w:val="DefaultParagraphFont"/>
    <w:uiPriority w:val="99"/>
    <w:semiHidden/>
    <w:unhideWhenUsed/>
    <w:rsid w:val="00C80BB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0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5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09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2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6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9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0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4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78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498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5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7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75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99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4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24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819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859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cootle.edu.au/ec/p/accessing_scootl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apthat.com.au/sites/www.capthat.com.au/files/Electricity%20vocabulary%20worksheet%20%28Circuits%20Lesson%20One%29.docx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youtube.com/watch?v=MBRTR2dlwvA&amp;cc=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ustraliancurriculum.edu.au/Elements/ACSSU097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bit.ly/R5LOm2" TargetMode="External"/><Relationship Id="rId2" Type="http://schemas.openxmlformats.org/officeDocument/2006/relationships/hyperlink" Target="http://www.youtube.com/watch?v=MBRTR2dlwvA&amp;cc=1" TargetMode="External"/><Relationship Id="rId1" Type="http://schemas.openxmlformats.org/officeDocument/2006/relationships/hyperlink" Target="http://www.australiancurriculum.edu.au/Elements/ACSSU097" TargetMode="External"/><Relationship Id="rId4" Type="http://schemas.openxmlformats.org/officeDocument/2006/relationships/hyperlink" Target="http://www.scootle.edu.au/ec/p/accessing_scootl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er01\data\Education\cap%20that!%202012\Lesson%20plan%20template%20-%20final.dotx" TargetMode="External"/></Relationships>
</file>

<file path=word/theme/theme1.xml><?xml version="1.0" encoding="utf-8"?>
<a:theme xmlns:a="http://schemas.openxmlformats.org/drawingml/2006/main" name="Office Theme">
  <a:themeElements>
    <a:clrScheme name="Media Access Australia Black">
      <a:dk1>
        <a:sysClr val="windowText" lastClr="000000"/>
      </a:dk1>
      <a:lt1>
        <a:sysClr val="window" lastClr="FFFFFF"/>
      </a:lt1>
      <a:dk2>
        <a:srgbClr val="000000"/>
      </a:dk2>
      <a:lt2>
        <a:srgbClr val="D1D3D4"/>
      </a:lt2>
      <a:accent1>
        <a:srgbClr val="000000"/>
      </a:accent1>
      <a:accent2>
        <a:srgbClr val="999999"/>
      </a:accent2>
      <a:accent3>
        <a:srgbClr val="4CAA48"/>
      </a:accent3>
      <a:accent4>
        <a:srgbClr val="D1D3D4"/>
      </a:accent4>
      <a:accent5>
        <a:srgbClr val="00AEEF"/>
      </a:accent5>
      <a:accent6>
        <a:srgbClr val="D80073"/>
      </a:accent6>
      <a:hlink>
        <a:srgbClr val="F2AF32"/>
      </a:hlink>
      <a:folHlink>
        <a:srgbClr val="800080"/>
      </a:folHlink>
    </a:clrScheme>
    <a:fontScheme name="Media Access Australi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8C299-1042-4B0E-AF36-5945D109A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 - final</Template>
  <TotalTime>113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Netspin Multimedia</Company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McGrath</dc:creator>
  <cp:lastModifiedBy>Allayne Woodford</cp:lastModifiedBy>
  <cp:revision>5</cp:revision>
  <cp:lastPrinted>2012-04-17T04:11:00Z</cp:lastPrinted>
  <dcterms:created xsi:type="dcterms:W3CDTF">2012-07-30T00:26:00Z</dcterms:created>
  <dcterms:modified xsi:type="dcterms:W3CDTF">2012-08-01T00:18:00Z</dcterms:modified>
</cp:coreProperties>
</file>